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A1FB6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B560D6" w:rsidRDefault="00B16AEA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  <w:p w:rsidR="00BC287B" w:rsidRPr="00B560D6" w:rsidRDefault="00BC287B" w:rsidP="00B16AEA">
            <w:pPr>
              <w:jc w:val="center"/>
              <w:rPr>
                <w:sz w:val="20"/>
              </w:rPr>
            </w:pPr>
          </w:p>
          <w:p w:rsidR="00BC287B" w:rsidRPr="00720F93" w:rsidRDefault="00CA2391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24.06.2016 г. № 125</w:t>
            </w:r>
          </w:p>
          <w:p w:rsidR="00BC287B" w:rsidRPr="00FA1FB6" w:rsidRDefault="00BC287B" w:rsidP="00B16AEA">
            <w:pPr>
              <w:jc w:val="center"/>
              <w:rPr>
                <w:szCs w:val="28"/>
              </w:rPr>
            </w:pPr>
          </w:p>
          <w:p w:rsidR="00BC287B" w:rsidRPr="00FA1FB6" w:rsidRDefault="00FA1FB6" w:rsidP="00FA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проведении анкетирования</w:t>
            </w:r>
            <w:r w:rsidRPr="00FA1FB6">
              <w:rPr>
                <w:szCs w:val="28"/>
              </w:rPr>
              <w:t xml:space="preserve"> </w:t>
            </w:r>
          </w:p>
        </w:tc>
      </w:tr>
    </w:tbl>
    <w:p w:rsidR="005D3B5C" w:rsidRDefault="005D3B5C" w:rsidP="00CB3A05">
      <w:pPr>
        <w:jc w:val="both"/>
      </w:pPr>
    </w:p>
    <w:p w:rsidR="00A219FA" w:rsidRDefault="00990E04" w:rsidP="00A219FA">
      <w:pPr>
        <w:ind w:firstLine="708"/>
        <w:jc w:val="both"/>
      </w:pPr>
      <w:r>
        <w:rPr>
          <w:bCs/>
        </w:rPr>
        <w:t>В соответствии с задачами</w:t>
      </w:r>
      <w:r w:rsidR="005D3B5C" w:rsidRPr="0081709E">
        <w:rPr>
          <w:bCs/>
        </w:rPr>
        <w:t xml:space="preserve"> стоящи</w:t>
      </w:r>
      <w:r w:rsidR="00596E38">
        <w:rPr>
          <w:bCs/>
        </w:rPr>
        <w:t>м</w:t>
      </w:r>
      <w:r>
        <w:rPr>
          <w:bCs/>
        </w:rPr>
        <w:t>и</w:t>
      </w:r>
      <w:r w:rsidR="005D3B5C" w:rsidRPr="0081709E">
        <w:rPr>
          <w:bCs/>
        </w:rPr>
        <w:t xml:space="preserve"> перед администрацией муниципального района </w:t>
      </w:r>
      <w:proofErr w:type="spellStart"/>
      <w:r w:rsidR="005D3B5C" w:rsidRPr="0081709E">
        <w:rPr>
          <w:bCs/>
        </w:rPr>
        <w:t>Пестравский</w:t>
      </w:r>
      <w:proofErr w:type="spellEnd"/>
      <w:r w:rsidR="00596E38">
        <w:rPr>
          <w:bCs/>
        </w:rPr>
        <w:t>,</w:t>
      </w:r>
      <w:r w:rsidR="005D3B5C" w:rsidRPr="0081709E">
        <w:rPr>
          <w:bCs/>
        </w:rPr>
        <w:t xml:space="preserve"> </w:t>
      </w:r>
      <w:r>
        <w:rPr>
          <w:bCs/>
        </w:rPr>
        <w:t xml:space="preserve">в целях создания </w:t>
      </w:r>
      <w:r w:rsidR="005D3B5C" w:rsidRPr="00876CDB">
        <w:t>комфортной жизн</w:t>
      </w:r>
      <w:r>
        <w:t>е</w:t>
      </w:r>
      <w:r w:rsidR="005D3B5C" w:rsidRPr="00876CDB">
        <w:t>деятельности жителей района, формировани</w:t>
      </w:r>
      <w:r>
        <w:t>я</w:t>
      </w:r>
      <w:r w:rsidR="005D3B5C" w:rsidRPr="00876CDB">
        <w:t xml:space="preserve"> </w:t>
      </w:r>
      <w:proofErr w:type="spellStart"/>
      <w:r w:rsidR="005D3B5C" w:rsidRPr="00876CDB">
        <w:t>креативных</w:t>
      </w:r>
      <w:proofErr w:type="spellEnd"/>
      <w:r w:rsidR="005D3B5C" w:rsidRPr="00876CDB">
        <w:t xml:space="preserve"> районных площадок, способствующих раскрытию со</w:t>
      </w:r>
      <w:r w:rsidR="00596E38">
        <w:t>зидательного потенциала жителей,</w:t>
      </w:r>
      <w:r w:rsidR="005D3B5C" w:rsidRPr="00876CDB">
        <w:t xml:space="preserve"> повышения качества и благосостояния населения</w:t>
      </w:r>
      <w:r>
        <w:t xml:space="preserve">, </w:t>
      </w:r>
      <w:r w:rsidR="00A91513">
        <w:t>в период с 1 по 10 июля 2016 г.</w:t>
      </w:r>
      <w:r w:rsidR="00A219FA">
        <w:t>:</w:t>
      </w:r>
    </w:p>
    <w:p w:rsidR="007E4F9B" w:rsidRDefault="00A219FA" w:rsidP="005D3B5C">
      <w:pPr>
        <w:numPr>
          <w:ilvl w:val="0"/>
          <w:numId w:val="1"/>
        </w:numPr>
        <w:ind w:left="0" w:firstLine="0"/>
        <w:jc w:val="both"/>
      </w:pPr>
      <w:r>
        <w:t>Провести анкетирование сотрудников администрации и структурных подразделений по форме (приложение № 1.).</w:t>
      </w:r>
    </w:p>
    <w:p w:rsidR="00B16AEA" w:rsidRDefault="00A219FA" w:rsidP="007E4F9B">
      <w:pPr>
        <w:numPr>
          <w:ilvl w:val="0"/>
          <w:numId w:val="1"/>
        </w:numPr>
        <w:ind w:left="0" w:firstLine="0"/>
        <w:jc w:val="both"/>
      </w:pPr>
      <w:r>
        <w:t>Сотрудников администрации и структурных подразделений</w:t>
      </w:r>
      <w:r w:rsidR="005D3B5C" w:rsidRPr="005D3B5C">
        <w:t xml:space="preserve"> </w:t>
      </w:r>
      <w:r>
        <w:t xml:space="preserve">ознакомить под </w:t>
      </w:r>
      <w:r w:rsidR="005D3B5C" w:rsidRPr="005D3B5C">
        <w:t>роспись</w:t>
      </w:r>
      <w:r>
        <w:t xml:space="preserve"> </w:t>
      </w:r>
      <w:r w:rsidR="00A91513">
        <w:t xml:space="preserve">с </w:t>
      </w:r>
      <w:r>
        <w:t>данным распоряжением</w:t>
      </w:r>
      <w:r w:rsidR="004C105E">
        <w:t xml:space="preserve"> (приложение № 2.).</w:t>
      </w:r>
    </w:p>
    <w:p w:rsidR="00A219FA" w:rsidRDefault="007E4F9B" w:rsidP="005D3B5C">
      <w:pPr>
        <w:numPr>
          <w:ilvl w:val="0"/>
          <w:numId w:val="1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</w:t>
      </w:r>
      <w:r w:rsidR="00A91513">
        <w:t xml:space="preserve">Прокудину О.Н. - </w:t>
      </w:r>
      <w:r>
        <w:t>руководителя аппарата администрации мун</w:t>
      </w:r>
      <w:r w:rsidR="00A91513">
        <w:t xml:space="preserve">иципального района </w:t>
      </w:r>
      <w:proofErr w:type="spellStart"/>
      <w:r w:rsidR="00A91513">
        <w:t>Пестравский</w:t>
      </w:r>
      <w:proofErr w:type="spellEnd"/>
      <w:r w:rsidR="00A91513">
        <w:t>.</w:t>
      </w:r>
    </w:p>
    <w:p w:rsidR="007E4F9B" w:rsidRDefault="007E4F9B" w:rsidP="005D3B5C">
      <w:pPr>
        <w:jc w:val="both"/>
      </w:pPr>
    </w:p>
    <w:p w:rsidR="00596E38" w:rsidRDefault="00596E38" w:rsidP="005D3B5C">
      <w:pPr>
        <w:jc w:val="both"/>
      </w:pPr>
    </w:p>
    <w:p w:rsidR="00596E38" w:rsidRDefault="00596E38" w:rsidP="005D3B5C">
      <w:pPr>
        <w:jc w:val="both"/>
      </w:pPr>
    </w:p>
    <w:p w:rsidR="00596E38" w:rsidRDefault="00596E38" w:rsidP="005D3B5C">
      <w:pPr>
        <w:jc w:val="both"/>
      </w:pPr>
    </w:p>
    <w:p w:rsidR="00A91513" w:rsidRDefault="00A91513" w:rsidP="005D3B5C">
      <w:pPr>
        <w:jc w:val="both"/>
      </w:pPr>
      <w:r>
        <w:t xml:space="preserve">Глава </w:t>
      </w:r>
    </w:p>
    <w:p w:rsidR="007E4F9B" w:rsidRDefault="00A91513" w:rsidP="005D3B5C">
      <w:pPr>
        <w:jc w:val="both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                                            </w:t>
      </w:r>
      <w:proofErr w:type="spellStart"/>
      <w:r>
        <w:t>А.П.Любаев</w:t>
      </w:r>
      <w:proofErr w:type="spellEnd"/>
    </w:p>
    <w:p w:rsidR="00A91513" w:rsidRDefault="00A91513" w:rsidP="005D3B5C">
      <w:pPr>
        <w:jc w:val="both"/>
      </w:pPr>
    </w:p>
    <w:p w:rsidR="00A91513" w:rsidRDefault="00A91513" w:rsidP="005D3B5C">
      <w:pPr>
        <w:jc w:val="both"/>
      </w:pPr>
    </w:p>
    <w:p w:rsidR="00596E38" w:rsidRDefault="00596E38" w:rsidP="005D3B5C">
      <w:pPr>
        <w:jc w:val="both"/>
        <w:rPr>
          <w:sz w:val="24"/>
          <w:szCs w:val="24"/>
        </w:rPr>
      </w:pPr>
    </w:p>
    <w:p w:rsidR="00596E38" w:rsidRDefault="00596E38" w:rsidP="005D3B5C">
      <w:pPr>
        <w:jc w:val="both"/>
        <w:rPr>
          <w:sz w:val="24"/>
          <w:szCs w:val="24"/>
        </w:rPr>
      </w:pPr>
    </w:p>
    <w:p w:rsidR="00596E38" w:rsidRDefault="00596E38" w:rsidP="005D3B5C">
      <w:pPr>
        <w:jc w:val="both"/>
        <w:rPr>
          <w:sz w:val="24"/>
          <w:szCs w:val="24"/>
        </w:rPr>
      </w:pPr>
    </w:p>
    <w:p w:rsidR="00596E38" w:rsidRDefault="00596E38" w:rsidP="005D3B5C">
      <w:pPr>
        <w:jc w:val="both"/>
        <w:rPr>
          <w:sz w:val="24"/>
          <w:szCs w:val="24"/>
        </w:rPr>
      </w:pPr>
    </w:p>
    <w:p w:rsidR="00596E38" w:rsidRDefault="00596E38" w:rsidP="005D3B5C">
      <w:pPr>
        <w:jc w:val="both"/>
        <w:rPr>
          <w:sz w:val="24"/>
          <w:szCs w:val="24"/>
        </w:rPr>
      </w:pPr>
    </w:p>
    <w:p w:rsidR="00596E38" w:rsidRDefault="00596E38" w:rsidP="005D3B5C">
      <w:pPr>
        <w:jc w:val="both"/>
        <w:rPr>
          <w:sz w:val="24"/>
          <w:szCs w:val="24"/>
        </w:rPr>
      </w:pPr>
    </w:p>
    <w:p w:rsidR="00596E38" w:rsidRDefault="00596E38" w:rsidP="005D3B5C">
      <w:pPr>
        <w:jc w:val="both"/>
        <w:rPr>
          <w:sz w:val="24"/>
          <w:szCs w:val="24"/>
        </w:rPr>
      </w:pPr>
    </w:p>
    <w:p w:rsidR="00596E38" w:rsidRDefault="00596E38" w:rsidP="005D3B5C">
      <w:pPr>
        <w:jc w:val="both"/>
        <w:rPr>
          <w:sz w:val="24"/>
          <w:szCs w:val="24"/>
        </w:rPr>
      </w:pPr>
    </w:p>
    <w:p w:rsidR="00A91513" w:rsidRPr="00A91513" w:rsidRDefault="00A91513" w:rsidP="005D3B5C">
      <w:pPr>
        <w:jc w:val="both"/>
        <w:rPr>
          <w:sz w:val="24"/>
          <w:szCs w:val="24"/>
        </w:rPr>
      </w:pPr>
      <w:r w:rsidRPr="00A91513">
        <w:rPr>
          <w:sz w:val="24"/>
          <w:szCs w:val="24"/>
        </w:rPr>
        <w:t>Соколов (8 846 74) 2-19-58</w:t>
      </w:r>
    </w:p>
    <w:p w:rsidR="004C105E" w:rsidRDefault="004C105E" w:rsidP="005D3B5C">
      <w:pPr>
        <w:jc w:val="both"/>
      </w:pPr>
    </w:p>
    <w:p w:rsidR="004C105E" w:rsidRDefault="004C105E" w:rsidP="004C105E">
      <w:pPr>
        <w:jc w:val="right"/>
      </w:pPr>
      <w:r>
        <w:lastRenderedPageBreak/>
        <w:t xml:space="preserve">Приложение № 1 </w:t>
      </w:r>
    </w:p>
    <w:p w:rsidR="004C105E" w:rsidRDefault="004C105E" w:rsidP="004C105E">
      <w:pPr>
        <w:jc w:val="right"/>
      </w:pPr>
      <w:r>
        <w:t xml:space="preserve">к распоряжению администрации </w:t>
      </w:r>
    </w:p>
    <w:p w:rsidR="004C105E" w:rsidRDefault="004C105E" w:rsidP="004C105E">
      <w:pPr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4C105E" w:rsidRDefault="004C105E" w:rsidP="004C105E">
      <w:pPr>
        <w:jc w:val="right"/>
      </w:pPr>
      <w:r>
        <w:t>от ____________ № ____</w:t>
      </w:r>
    </w:p>
    <w:p w:rsidR="004C105E" w:rsidRDefault="004C105E" w:rsidP="004C105E">
      <w:pPr>
        <w:jc w:val="center"/>
        <w:rPr>
          <w:b/>
        </w:rPr>
      </w:pPr>
    </w:p>
    <w:p w:rsidR="004C105E" w:rsidRDefault="004C105E" w:rsidP="004C105E">
      <w:pPr>
        <w:jc w:val="center"/>
        <w:rPr>
          <w:b/>
        </w:rPr>
      </w:pPr>
      <w:r>
        <w:rPr>
          <w:b/>
        </w:rPr>
        <w:t>АНКЕТА</w:t>
      </w:r>
    </w:p>
    <w:p w:rsidR="003A2360" w:rsidRDefault="003A2360" w:rsidP="004C105E">
      <w:pPr>
        <w:jc w:val="center"/>
        <w:rPr>
          <w:b/>
        </w:rPr>
      </w:pPr>
    </w:p>
    <w:p w:rsidR="003A2360" w:rsidRDefault="003A2360" w:rsidP="003A2360">
      <w:pPr>
        <w:jc w:val="both"/>
      </w:pPr>
      <w:r w:rsidRPr="00A47C83">
        <w:rPr>
          <w:b/>
        </w:rPr>
        <w:t>Цель</w:t>
      </w:r>
      <w:r>
        <w:t>: Ус</w:t>
      </w:r>
      <w:r w:rsidRPr="009936DE">
        <w:t xml:space="preserve">пехом </w:t>
      </w:r>
      <w:r>
        <w:t>любой компании</w:t>
      </w:r>
      <w:r w:rsidRPr="009936DE">
        <w:t xml:space="preserve"> является организованная, эффективная и слаженная работа сотрудников.</w:t>
      </w:r>
      <w:r>
        <w:t xml:space="preserve"> </w:t>
      </w:r>
    </w:p>
    <w:p w:rsidR="003A2360" w:rsidRPr="00E13E40" w:rsidRDefault="003A2360" w:rsidP="003A2360">
      <w:pPr>
        <w:ind w:firstLine="708"/>
        <w:jc w:val="both"/>
      </w:pPr>
      <w:r w:rsidRPr="003A2360">
        <w:rPr>
          <w:rStyle w:val="a5"/>
          <w:b w:val="0"/>
          <w:color w:val="333333"/>
        </w:rPr>
        <w:t>Результатом данного опроса должно стать понимание значимости человека, а главным качеством – полезность.</w:t>
      </w:r>
      <w:r w:rsidRPr="00B23893">
        <w:rPr>
          <w:rStyle w:val="apple-converted-space"/>
          <w:b/>
          <w:color w:val="333333"/>
        </w:rPr>
        <w:t> </w:t>
      </w:r>
      <w:r>
        <w:t xml:space="preserve">Идентифицировать </w:t>
      </w:r>
      <w:r w:rsidRPr="005F6555">
        <w:t>личность</w:t>
      </w:r>
      <w:r>
        <w:t>, оцени</w:t>
      </w:r>
      <w:r w:rsidRPr="009936DE">
        <w:t xml:space="preserve">ть </w:t>
      </w:r>
      <w:r>
        <w:t xml:space="preserve">личный </w:t>
      </w:r>
      <w:r w:rsidRPr="009936DE">
        <w:t>потенциал работник</w:t>
      </w:r>
      <w:r>
        <w:t>а</w:t>
      </w:r>
      <w:r w:rsidRPr="009936DE">
        <w:t xml:space="preserve"> с точки зрения соответствия личностных характеристик целям и задачам </w:t>
      </w:r>
      <w:r>
        <w:t>стоящих перед администрацией района и данной</w:t>
      </w:r>
      <w:r w:rsidRPr="009936DE">
        <w:t xml:space="preserve"> должности</w:t>
      </w:r>
      <w:r w:rsidRPr="005F6555">
        <w:t>.</w:t>
      </w:r>
    </w:p>
    <w:p w:rsidR="003A2360" w:rsidRPr="00A41D62" w:rsidRDefault="003A2360" w:rsidP="003A2360">
      <w:pPr>
        <w:rPr>
          <w:b/>
        </w:rPr>
      </w:pPr>
    </w:p>
    <w:p w:rsidR="004C105E" w:rsidRPr="004C105E" w:rsidRDefault="004C105E" w:rsidP="004C105E">
      <w:r w:rsidRPr="004C105E">
        <w:t>Ф.И.О.</w:t>
      </w:r>
      <w:r w:rsidR="001F1EAE">
        <w:t xml:space="preserve"> _____________________________________________________________</w:t>
      </w:r>
    </w:p>
    <w:p w:rsidR="004C105E" w:rsidRPr="004C105E" w:rsidRDefault="004C105E" w:rsidP="004C105E">
      <w:r w:rsidRPr="004C105E">
        <w:t xml:space="preserve">Дата </w:t>
      </w:r>
      <w:r w:rsidR="003A2360">
        <w:t xml:space="preserve">и год </w:t>
      </w:r>
      <w:r w:rsidRPr="004C105E">
        <w:t>рождения: ____________________________________________</w:t>
      </w:r>
      <w:r>
        <w:t>_____</w:t>
      </w:r>
      <w:r w:rsidR="003A2360">
        <w:br/>
      </w:r>
      <w:r w:rsidRPr="004C105E">
        <w:br/>
        <w:t>Семейное положение: _________________________________________________________</w:t>
      </w:r>
      <w:r>
        <w:t>___________</w:t>
      </w:r>
      <w:r w:rsidRPr="004C105E">
        <w:br/>
        <w:t>Адрес:  _____________________________________</w:t>
      </w:r>
      <w:r>
        <w:t>_______________________________</w:t>
      </w:r>
      <w:r w:rsidRPr="004C105E">
        <w:br/>
        <w:t>Телефон: ___________________________________________________________________</w:t>
      </w:r>
      <w:r>
        <w:t>_</w:t>
      </w:r>
    </w:p>
    <w:p w:rsidR="004C105E" w:rsidRPr="004C105E" w:rsidRDefault="004C105E" w:rsidP="004C105E">
      <w:r w:rsidRPr="004C105E">
        <w:rPr>
          <w:lang w:val="en-US"/>
        </w:rPr>
        <w:t>E</w:t>
      </w:r>
      <w:r w:rsidRPr="004C105E">
        <w:t>-</w:t>
      </w:r>
      <w:r w:rsidRPr="004C105E">
        <w:rPr>
          <w:lang w:val="en-US"/>
        </w:rPr>
        <w:t>mail</w:t>
      </w:r>
      <w:r w:rsidRPr="004C105E">
        <w:t>: _____________________________________</w:t>
      </w:r>
      <w:r>
        <w:t>_______________________________</w:t>
      </w:r>
    </w:p>
    <w:p w:rsidR="004C105E" w:rsidRDefault="004C105E" w:rsidP="004C105E">
      <w:pPr>
        <w:rPr>
          <w:b/>
        </w:rPr>
      </w:pPr>
    </w:p>
    <w:p w:rsidR="004C105E" w:rsidRPr="00A47C83" w:rsidRDefault="004C105E" w:rsidP="004C105E">
      <w:pPr>
        <w:rPr>
          <w:b/>
        </w:rPr>
      </w:pPr>
      <w:r w:rsidRPr="005F6555">
        <w:t>____________________________________________________________________</w:t>
      </w:r>
    </w:p>
    <w:p w:rsidR="004C105E" w:rsidRPr="00A47C83" w:rsidRDefault="004C105E" w:rsidP="004C105E">
      <w:pPr>
        <w:rPr>
          <w:b/>
        </w:rPr>
      </w:pPr>
    </w:p>
    <w:p w:rsidR="004C105E" w:rsidRPr="003A2360" w:rsidRDefault="004C105E" w:rsidP="004C105E">
      <w:pPr>
        <w:rPr>
          <w:szCs w:val="28"/>
        </w:rPr>
      </w:pPr>
      <w:r w:rsidRPr="003A2360">
        <w:rPr>
          <w:szCs w:val="28"/>
        </w:rPr>
        <w:t xml:space="preserve">Образование: </w:t>
      </w:r>
    </w:p>
    <w:tbl>
      <w:tblPr>
        <w:tblW w:w="5185" w:type="pct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8"/>
        <w:gridCol w:w="1912"/>
        <w:gridCol w:w="1704"/>
        <w:gridCol w:w="2393"/>
        <w:gridCol w:w="2292"/>
      </w:tblGrid>
      <w:tr w:rsidR="004C105E" w:rsidRPr="003A2360" w:rsidTr="002F2B8A"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 xml:space="preserve">Период </w:t>
            </w:r>
            <w:r w:rsidRPr="003A2360">
              <w:rPr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 xml:space="preserve">Название </w:t>
            </w:r>
            <w:r w:rsidRPr="003A2360">
              <w:rPr>
                <w:bCs/>
                <w:sz w:val="24"/>
                <w:szCs w:val="24"/>
              </w:rPr>
              <w:br/>
              <w:t xml:space="preserve">учебного </w:t>
            </w:r>
            <w:r w:rsidRPr="003A2360">
              <w:rPr>
                <w:bCs/>
                <w:sz w:val="24"/>
                <w:szCs w:val="24"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>Квалификация</w:t>
            </w:r>
          </w:p>
        </w:tc>
      </w:tr>
      <w:tr w:rsidR="004C105E" w:rsidRPr="003A2360" w:rsidTr="002F2B8A"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</w:tr>
      <w:tr w:rsidR="004C105E" w:rsidRPr="003A2360" w:rsidTr="002F2B8A">
        <w:trPr>
          <w:trHeight w:val="281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</w:tr>
    </w:tbl>
    <w:p w:rsidR="004C105E" w:rsidRPr="003A2360" w:rsidRDefault="004C105E" w:rsidP="004C105E">
      <w:pPr>
        <w:rPr>
          <w:sz w:val="24"/>
          <w:szCs w:val="24"/>
        </w:rPr>
      </w:pPr>
    </w:p>
    <w:p w:rsidR="004C105E" w:rsidRPr="003A2360" w:rsidRDefault="004C105E" w:rsidP="004C105E">
      <w:pPr>
        <w:rPr>
          <w:sz w:val="24"/>
          <w:szCs w:val="24"/>
        </w:rPr>
      </w:pPr>
      <w:r w:rsidRPr="003A2360">
        <w:rPr>
          <w:sz w:val="24"/>
          <w:szCs w:val="24"/>
        </w:rPr>
        <w:t xml:space="preserve">Дополнительное образование: </w:t>
      </w:r>
    </w:p>
    <w:tbl>
      <w:tblPr>
        <w:tblW w:w="5179" w:type="pct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1"/>
        <w:gridCol w:w="4760"/>
        <w:gridCol w:w="2326"/>
      </w:tblGrid>
      <w:tr w:rsidR="004C105E" w:rsidRPr="003A2360" w:rsidTr="002F2B8A"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 xml:space="preserve">Название </w:t>
            </w:r>
            <w:r w:rsidRPr="003A2360">
              <w:rPr>
                <w:bCs/>
                <w:sz w:val="24"/>
                <w:szCs w:val="24"/>
              </w:rPr>
              <w:br/>
              <w:t xml:space="preserve">пройденного </w:t>
            </w:r>
            <w:r w:rsidRPr="003A2360">
              <w:rPr>
                <w:bCs/>
                <w:sz w:val="24"/>
                <w:szCs w:val="24"/>
              </w:rPr>
              <w:br/>
              <w:t>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>Название организации,</w:t>
            </w:r>
            <w:r w:rsidRPr="003A2360">
              <w:rPr>
                <w:bCs/>
                <w:sz w:val="24"/>
                <w:szCs w:val="24"/>
              </w:rPr>
              <w:br/>
              <w:t>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>Год</w:t>
            </w:r>
            <w:r w:rsidRPr="003A2360">
              <w:rPr>
                <w:bCs/>
                <w:sz w:val="24"/>
                <w:szCs w:val="24"/>
              </w:rPr>
              <w:br/>
              <w:t>окончания</w:t>
            </w:r>
          </w:p>
        </w:tc>
      </w:tr>
      <w:tr w:rsidR="004C105E" w:rsidRPr="00A47C83" w:rsidTr="002F2B8A"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A47C83" w:rsidRDefault="004C105E" w:rsidP="002F2B8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A47C83" w:rsidRDefault="004C105E" w:rsidP="002F2B8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A47C83" w:rsidRDefault="004C105E" w:rsidP="002F2B8A"/>
        </w:tc>
      </w:tr>
      <w:tr w:rsidR="004C105E" w:rsidRPr="00A47C83" w:rsidTr="002F2B8A">
        <w:trPr>
          <w:trHeight w:val="263"/>
        </w:trPr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A47C83" w:rsidRDefault="004C105E" w:rsidP="002F2B8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A47C83" w:rsidRDefault="004C105E" w:rsidP="002F2B8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A47C83" w:rsidRDefault="004C105E" w:rsidP="002F2B8A"/>
        </w:tc>
      </w:tr>
    </w:tbl>
    <w:p w:rsidR="00B25604" w:rsidRDefault="004C105E" w:rsidP="004C105E">
      <w:pPr>
        <w:rPr>
          <w:sz w:val="24"/>
          <w:szCs w:val="24"/>
        </w:rPr>
      </w:pPr>
      <w:r w:rsidRPr="00A47C83">
        <w:br/>
      </w:r>
    </w:p>
    <w:p w:rsidR="004C105E" w:rsidRPr="003A2360" w:rsidRDefault="004C105E" w:rsidP="004C105E">
      <w:pPr>
        <w:rPr>
          <w:sz w:val="24"/>
          <w:szCs w:val="24"/>
        </w:rPr>
      </w:pPr>
      <w:r w:rsidRPr="003A2360">
        <w:rPr>
          <w:sz w:val="24"/>
          <w:szCs w:val="24"/>
        </w:rPr>
        <w:lastRenderedPageBreak/>
        <w:t xml:space="preserve">Опыт работы: </w:t>
      </w:r>
    </w:p>
    <w:tbl>
      <w:tblPr>
        <w:tblW w:w="5179" w:type="pct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67"/>
        <w:gridCol w:w="3522"/>
        <w:gridCol w:w="4148"/>
      </w:tblGrid>
      <w:tr w:rsidR="004C105E" w:rsidRPr="003A2360" w:rsidTr="002F2B8A">
        <w:trPr>
          <w:trHeight w:val="515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sz w:val="24"/>
                <w:szCs w:val="24"/>
              </w:rPr>
              <w:t>Название организации и</w:t>
            </w:r>
          </w:p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sz w:val="24"/>
                <w:szCs w:val="24"/>
              </w:rPr>
              <w:t>должность</w:t>
            </w:r>
          </w:p>
        </w:tc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jc w:val="center"/>
              <w:rPr>
                <w:sz w:val="24"/>
                <w:szCs w:val="24"/>
              </w:rPr>
            </w:pPr>
            <w:r w:rsidRPr="003A2360">
              <w:rPr>
                <w:bCs/>
                <w:sz w:val="24"/>
                <w:szCs w:val="24"/>
              </w:rPr>
              <w:t>Основные обязанности и профессиональные достижения</w:t>
            </w:r>
          </w:p>
        </w:tc>
      </w:tr>
      <w:tr w:rsidR="004C105E" w:rsidRPr="003A2360" w:rsidTr="002F2B8A"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</w:tr>
      <w:tr w:rsidR="004C105E" w:rsidRPr="003A2360" w:rsidTr="002F2B8A">
        <w:trPr>
          <w:trHeight w:val="42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</w:tr>
      <w:tr w:rsidR="004C105E" w:rsidRPr="003A2360" w:rsidTr="002F2B8A">
        <w:trPr>
          <w:trHeight w:val="479"/>
        </w:trPr>
        <w:tc>
          <w:tcPr>
            <w:tcW w:w="1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</w:tr>
      <w:tr w:rsidR="004C105E" w:rsidRPr="003A2360" w:rsidTr="002F2B8A">
        <w:trPr>
          <w:trHeight w:val="389"/>
        </w:trPr>
        <w:tc>
          <w:tcPr>
            <w:tcW w:w="1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05E" w:rsidRPr="003A2360" w:rsidRDefault="004C105E" w:rsidP="002F2B8A">
            <w:pPr>
              <w:rPr>
                <w:sz w:val="24"/>
                <w:szCs w:val="24"/>
              </w:rPr>
            </w:pPr>
          </w:p>
        </w:tc>
      </w:tr>
    </w:tbl>
    <w:p w:rsidR="004C105E" w:rsidRPr="003A2360" w:rsidRDefault="004C105E" w:rsidP="004C105E">
      <w:pPr>
        <w:rPr>
          <w:sz w:val="24"/>
          <w:szCs w:val="24"/>
        </w:rPr>
      </w:pPr>
    </w:p>
    <w:p w:rsidR="004C105E" w:rsidRPr="00E73F0A" w:rsidRDefault="004C105E" w:rsidP="004C105E">
      <w:pPr>
        <w:rPr>
          <w:b/>
        </w:rPr>
      </w:pPr>
      <w:r w:rsidRPr="00E73F0A">
        <w:rPr>
          <w:b/>
        </w:rPr>
        <w:t xml:space="preserve">Профессиональные навыки: </w:t>
      </w:r>
    </w:p>
    <w:p w:rsidR="004C105E" w:rsidRPr="00A47C83" w:rsidRDefault="00D5572C" w:rsidP="004C105E">
      <w:r>
        <w:rPr>
          <w:noProof/>
        </w:rPr>
        <w:pict>
          <v:line id="_x0000_s1028" style="position:absolute;z-index:251660288" from="0,13.2pt" to="468pt,13.2pt"/>
        </w:pict>
      </w:r>
    </w:p>
    <w:p w:rsidR="004C105E" w:rsidRPr="00A47C83" w:rsidRDefault="004C105E" w:rsidP="004C105E"/>
    <w:p w:rsidR="004C105E" w:rsidRDefault="00D5572C" w:rsidP="004C105E">
      <w:pPr>
        <w:rPr>
          <w:b/>
        </w:rPr>
      </w:pPr>
      <w:r w:rsidRPr="00D5572C">
        <w:rPr>
          <w:noProof/>
        </w:rPr>
        <w:pict>
          <v:line id="_x0000_s1029" style="position:absolute;z-index:251661312" from="0,1.35pt" to="468pt,1.35pt"/>
        </w:pict>
      </w:r>
    </w:p>
    <w:p w:rsidR="004C105E" w:rsidRDefault="004C105E" w:rsidP="004C105E">
      <w:pPr>
        <w:rPr>
          <w:b/>
        </w:rPr>
      </w:pPr>
      <w:r w:rsidRPr="00E73F0A">
        <w:rPr>
          <w:b/>
        </w:rPr>
        <w:t xml:space="preserve">Дополнительная информация: </w:t>
      </w:r>
    </w:p>
    <w:p w:rsidR="004C105E" w:rsidRDefault="004C105E" w:rsidP="004C105E">
      <w:pPr>
        <w:pStyle w:val="a8"/>
        <w:numPr>
          <w:ilvl w:val="0"/>
          <w:numId w:val="3"/>
        </w:numPr>
        <w:jc w:val="both"/>
      </w:pPr>
      <w:r>
        <w:t xml:space="preserve">История создания (образования) Вашего отдела. Разработанные и реализованные вашим отделом проекты, сыгравшие важную роль в социально-экономическом развитии </w:t>
      </w:r>
      <w:proofErr w:type="spellStart"/>
      <w:r>
        <w:t>Пестравского</w:t>
      </w:r>
      <w:proofErr w:type="spellEnd"/>
      <w:r>
        <w:t xml:space="preserve"> района. </w:t>
      </w:r>
    </w:p>
    <w:p w:rsidR="004C105E" w:rsidRPr="00892915" w:rsidRDefault="004C105E" w:rsidP="004C105E">
      <w:pPr>
        <w:pStyle w:val="a8"/>
        <w:numPr>
          <w:ilvl w:val="0"/>
          <w:numId w:val="3"/>
        </w:numPr>
      </w:pPr>
      <w:r>
        <w:t xml:space="preserve">Имеете ли Вы </w:t>
      </w:r>
      <w:r w:rsidRPr="00995387">
        <w:t>план</w:t>
      </w:r>
      <w:r>
        <w:t xml:space="preserve"> работы на год</w:t>
      </w:r>
      <w:r w:rsidRPr="00995387">
        <w:t>, пусть даже самый примитивный</w:t>
      </w:r>
      <w:r>
        <w:t>?</w:t>
      </w:r>
    </w:p>
    <w:p w:rsidR="004C105E" w:rsidRPr="003F2F7A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За период работы в администрации, внесённые вами предложения касающиеся повышения делопроизводства отдела, были отвергнуты. Причины не принятия ваших предложений?</w:t>
      </w:r>
    </w:p>
    <w:p w:rsidR="004C105E" w:rsidRPr="0025138B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По вашему мнению, достаточно</w:t>
      </w:r>
      <w:r w:rsidR="003A2360">
        <w:t xml:space="preserve"> ли</w:t>
      </w:r>
      <w:r>
        <w:t xml:space="preserve"> детально разработан план отдела на текущий год и  совершенствуется ли он</w:t>
      </w:r>
      <w:r w:rsidRPr="00995387">
        <w:t xml:space="preserve"> </w:t>
      </w:r>
      <w:r>
        <w:t xml:space="preserve">с </w:t>
      </w:r>
      <w:r w:rsidRPr="00995387">
        <w:t>учетом новых требований.</w:t>
      </w:r>
      <w:r w:rsidRPr="00CD2A1E">
        <w:t xml:space="preserve"> </w:t>
      </w:r>
    </w:p>
    <w:p w:rsidR="004C105E" w:rsidRDefault="004C105E" w:rsidP="004C105E">
      <w:pPr>
        <w:pStyle w:val="a8"/>
        <w:numPr>
          <w:ilvl w:val="0"/>
          <w:numId w:val="3"/>
        </w:numPr>
        <w:shd w:val="clear" w:color="auto" w:fill="FFFFFF"/>
        <w:jc w:val="both"/>
      </w:pPr>
      <w:r w:rsidRPr="0025138B">
        <w:t xml:space="preserve">Считаете ли ВЫ, что </w:t>
      </w:r>
      <w:r>
        <w:t>Стратегия, это</w:t>
      </w:r>
      <w:r w:rsidRPr="0025138B">
        <w:t xml:space="preserve"> детальный всесторонний комплексный план, предназначенный для того, чтобы обеспечить осуществление миссии ор</w:t>
      </w:r>
      <w:r>
        <w:t xml:space="preserve">ганизации и достижение ее целей, или это, </w:t>
      </w:r>
      <w:proofErr w:type="gramStart"/>
      <w:r>
        <w:t>что то</w:t>
      </w:r>
      <w:proofErr w:type="gramEnd"/>
      <w:r>
        <w:t xml:space="preserve"> иное?</w:t>
      </w:r>
    </w:p>
    <w:p w:rsidR="004C105E" w:rsidRPr="0025138B" w:rsidRDefault="004C105E" w:rsidP="004C105E">
      <w:pPr>
        <w:pStyle w:val="a8"/>
        <w:numPr>
          <w:ilvl w:val="0"/>
          <w:numId w:val="3"/>
        </w:numPr>
        <w:shd w:val="clear" w:color="auto" w:fill="FFFFFF"/>
        <w:jc w:val="both"/>
      </w:pPr>
      <w:r>
        <w:t xml:space="preserve">Какой вид стратегического планирования следует избрать как приоритетный, для администрации муниципального района </w:t>
      </w:r>
      <w:proofErr w:type="spellStart"/>
      <w:r>
        <w:t>Пестравский</w:t>
      </w:r>
      <w:proofErr w:type="spellEnd"/>
      <w:r>
        <w:t>:</w:t>
      </w:r>
    </w:p>
    <w:p w:rsidR="004C105E" w:rsidRPr="001E3ED5" w:rsidRDefault="004C105E" w:rsidP="004C105E">
      <w:pPr>
        <w:pStyle w:val="a8"/>
        <w:rPr>
          <w:i/>
        </w:rPr>
      </w:pPr>
      <w:r w:rsidRPr="001E3ED5">
        <w:rPr>
          <w:b/>
        </w:rPr>
        <w:t>-</w:t>
      </w:r>
      <w:r w:rsidRPr="001E3ED5">
        <w:rPr>
          <w:b/>
        </w:rPr>
        <w:tab/>
      </w:r>
      <w:r w:rsidRPr="001E3ED5">
        <w:rPr>
          <w:i/>
        </w:rPr>
        <w:t xml:space="preserve">Стратегия стабильности    </w:t>
      </w:r>
      <w:r w:rsidRPr="001E3ED5">
        <w:t>– (обосновать)</w:t>
      </w:r>
    </w:p>
    <w:p w:rsidR="004C105E" w:rsidRPr="001E3ED5" w:rsidRDefault="004C105E" w:rsidP="001E3ED5">
      <w:pPr>
        <w:pStyle w:val="a8"/>
        <w:rPr>
          <w:i/>
        </w:rPr>
      </w:pPr>
      <w:r w:rsidRPr="001E3ED5">
        <w:rPr>
          <w:i/>
        </w:rPr>
        <w:t>-</w:t>
      </w:r>
      <w:r w:rsidRPr="001E3ED5">
        <w:rPr>
          <w:i/>
        </w:rPr>
        <w:tab/>
        <w:t xml:space="preserve">Стратегия роста </w:t>
      </w:r>
      <w:r w:rsidRPr="001E3ED5">
        <w:t>– (обосновать)</w:t>
      </w:r>
    </w:p>
    <w:p w:rsidR="004C105E" w:rsidRPr="001E3ED5" w:rsidRDefault="004C105E" w:rsidP="004C105E">
      <w:pPr>
        <w:pStyle w:val="a8"/>
        <w:rPr>
          <w:b/>
        </w:rPr>
      </w:pPr>
      <w:r w:rsidRPr="001E3ED5">
        <w:rPr>
          <w:i/>
        </w:rPr>
        <w:t>-</w:t>
      </w:r>
      <w:r w:rsidRPr="001E3ED5">
        <w:rPr>
          <w:b/>
        </w:rPr>
        <w:tab/>
      </w:r>
      <w:proofErr w:type="gramStart"/>
      <w:r w:rsidRPr="001E3ED5">
        <w:rPr>
          <w:b/>
        </w:rPr>
        <w:t>Какой то</w:t>
      </w:r>
      <w:proofErr w:type="gramEnd"/>
      <w:r w:rsidRPr="001E3ED5">
        <w:rPr>
          <w:b/>
        </w:rPr>
        <w:t xml:space="preserve"> иной? </w:t>
      </w:r>
      <w:r w:rsidRPr="001E3ED5">
        <w:t>– (обосновать)</w:t>
      </w:r>
    </w:p>
    <w:p w:rsidR="004C105E" w:rsidRDefault="004C105E" w:rsidP="004C105E">
      <w:pPr>
        <w:pStyle w:val="a8"/>
        <w:numPr>
          <w:ilvl w:val="0"/>
          <w:numId w:val="3"/>
        </w:numPr>
      </w:pPr>
      <w:r w:rsidRPr="00354851">
        <w:t>По Вашему мнению</w:t>
      </w:r>
      <w:r w:rsidRPr="00354851">
        <w:rPr>
          <w:b/>
        </w:rPr>
        <w:t xml:space="preserve">, </w:t>
      </w:r>
      <w:r>
        <w:t xml:space="preserve">план в голове – это </w:t>
      </w:r>
      <w:r w:rsidRPr="00995387">
        <w:t>"</w:t>
      </w:r>
      <w:proofErr w:type="gramStart"/>
      <w:r w:rsidRPr="00995387">
        <w:t>маниловщина</w:t>
      </w:r>
      <w:proofErr w:type="gramEnd"/>
      <w:r w:rsidRPr="00995387">
        <w:t>"</w:t>
      </w:r>
      <w:r>
        <w:t xml:space="preserve"> или ………..?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rPr>
          <w:b/>
        </w:rPr>
      </w:pPr>
      <w:r>
        <w:t>Роль юриста в процессе стратегического планирования организации - предприятия?</w:t>
      </w:r>
    </w:p>
    <w:p w:rsidR="004C105E" w:rsidRPr="0043061E" w:rsidRDefault="003A2360" w:rsidP="004C105E">
      <w:pPr>
        <w:pStyle w:val="a8"/>
        <w:numPr>
          <w:ilvl w:val="0"/>
          <w:numId w:val="3"/>
        </w:numPr>
        <w:rPr>
          <w:b/>
        </w:rPr>
      </w:pPr>
      <w:r>
        <w:t>Проработав в организации</w:t>
      </w:r>
      <w:r w:rsidR="004C105E">
        <w:t xml:space="preserve"> ______ лет, оправдались ли Ваши планы? Что бы </w:t>
      </w:r>
      <w:r w:rsidR="00DF6AFD">
        <w:t>вы хотели изменить</w:t>
      </w:r>
      <w:r w:rsidR="004C105E">
        <w:t xml:space="preserve"> и почему?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rPr>
          <w:b/>
        </w:rPr>
      </w:pPr>
      <w:r>
        <w:t>Считаете ли вы себя примером для подражания? Почему?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 бы вы описали ваши достижения за время раб</w:t>
      </w:r>
      <w:r w:rsidR="00DF6AFD">
        <w:t>оты</w:t>
      </w:r>
      <w:r>
        <w:t xml:space="preserve"> на данной должности?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rPr>
          <w:b/>
        </w:rPr>
      </w:pPr>
      <w:r>
        <w:t>Как ваша семья относятся к вашей работе?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rPr>
          <w:b/>
        </w:rPr>
      </w:pPr>
      <w:r>
        <w:t>Почему Вы боитесь сказать правду (товарищу, другу, жене, начальнику)?   Вам не хватает (хватает) смелости?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rPr>
          <w:b/>
        </w:rPr>
      </w:pPr>
      <w:r>
        <w:t xml:space="preserve">Вы </w:t>
      </w:r>
      <w:proofErr w:type="spellStart"/>
      <w:r>
        <w:t>креативен</w:t>
      </w:r>
      <w:proofErr w:type="spellEnd"/>
      <w:r>
        <w:t xml:space="preserve">?  В чем заключается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креативность</w:t>
      </w:r>
      <w:proofErr w:type="spellEnd"/>
      <w:r>
        <w:t>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rPr>
          <w:b/>
        </w:rPr>
      </w:pPr>
      <w:r>
        <w:t xml:space="preserve">На </w:t>
      </w:r>
      <w:proofErr w:type="gramStart"/>
      <w:r>
        <w:t>основании</w:t>
      </w:r>
      <w:proofErr w:type="gramEnd"/>
      <w:r>
        <w:t xml:space="preserve"> каких факторов Вы выбрали профессию?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Как вы представляете будущие </w:t>
      </w:r>
      <w:proofErr w:type="spellStart"/>
      <w:r>
        <w:t>Пестравского</w:t>
      </w:r>
      <w:proofErr w:type="spellEnd"/>
      <w:r>
        <w:t xml:space="preserve"> района? Что может помешать реализации Ваших надежд - проектов реализации будущего </w:t>
      </w:r>
      <w:proofErr w:type="spellStart"/>
      <w:r>
        <w:t>Пестравского</w:t>
      </w:r>
      <w:proofErr w:type="spellEnd"/>
      <w:r>
        <w:t xml:space="preserve"> района?</w:t>
      </w:r>
    </w:p>
    <w:p w:rsidR="004C105E" w:rsidRPr="00DF6AFD" w:rsidRDefault="00DF6AFD" w:rsidP="004C105E">
      <w:pPr>
        <w:pStyle w:val="a8"/>
        <w:numPr>
          <w:ilvl w:val="0"/>
          <w:numId w:val="3"/>
        </w:numPr>
        <w:jc w:val="both"/>
      </w:pPr>
      <w:r w:rsidRPr="00DF6AFD">
        <w:t>О чем вы мечтали в детстве?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На каком музыкальном </w:t>
      </w:r>
      <w:proofErr w:type="gramStart"/>
      <w:r>
        <w:t>инструменте</w:t>
      </w:r>
      <w:proofErr w:type="gramEnd"/>
      <w:r>
        <w:t xml:space="preserve"> вы играете и на </w:t>
      </w:r>
      <w:proofErr w:type="gramStart"/>
      <w:r>
        <w:t>каком</w:t>
      </w:r>
      <w:proofErr w:type="gramEnd"/>
      <w:r>
        <w:t xml:space="preserve"> хотели бы научиться играть?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 часто вы совершаете административные правонарушения?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Насколько безвыходной должна быть ситуация, чтобы Вы нарушили закон?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lastRenderedPageBreak/>
        <w:t>Как вы воспринимаете критику в свой адрес?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Имея в своем распоряжении час аудиенции с президентом РФ, какие темы вы бы подняли и о чем, собственно, вели беседу?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Книга, фильм, песня </w:t>
      </w:r>
      <w:proofErr w:type="gramStart"/>
      <w:r>
        <w:t>с</w:t>
      </w:r>
      <w:proofErr w:type="gramEnd"/>
      <w:r>
        <w:t xml:space="preserve"> </w:t>
      </w:r>
      <w:proofErr w:type="gramStart"/>
      <w:r>
        <w:t>которыми</w:t>
      </w:r>
      <w:proofErr w:type="gramEnd"/>
      <w:r>
        <w:t xml:space="preserve"> должен быть знаком каждый?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Хотели бы </w:t>
      </w:r>
      <w:proofErr w:type="gramStart"/>
      <w:r>
        <w:t>вы</w:t>
      </w:r>
      <w:proofErr w:type="gramEnd"/>
      <w:r>
        <w:t xml:space="preserve"> чтобы о вас написали книгу? И прожили ли вы свою жизнь так, чтобы ее было интересно читать большой аудитории?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Если бы вы могли владеть одной вещью, которой у вас сейчас нет, чтобы это было?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rPr>
          <w:b/>
        </w:rPr>
      </w:pPr>
      <w:r>
        <w:t>Чего бы вы хотели от будущего?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Что вы </w:t>
      </w:r>
      <w:proofErr w:type="gramStart"/>
      <w:r>
        <w:t>думаете</w:t>
      </w:r>
      <w:proofErr w:type="gramEnd"/>
      <w:r>
        <w:t xml:space="preserve"> о своих недостатках и что необходимо развивать?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Какой фактор внес основной вклад в ваши успехи к настоящему моменту?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 вы проводите свободное время?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Самый оригинальный подарок, который Вы когда-либо получали?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 w:rsidRPr="00973F98">
        <w:t>Вы считаете себя самым лучшим, достойным хвал</w:t>
      </w:r>
      <w:r>
        <w:t>ы из всех людей</w:t>
      </w:r>
      <w:r w:rsidRPr="00973F98">
        <w:t>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Какие исторические личности наиболее интересны вам и почему?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Какие события или поступки вам НЕ нравятся, а может даже вызывают раздражение?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Знаете жизнь/судьба/семья/любовь/ это все можно сравнить </w:t>
      </w:r>
      <w:proofErr w:type="gramStart"/>
      <w:r>
        <w:t>с</w:t>
      </w:r>
      <w:proofErr w:type="gramEnd"/>
      <w:r>
        <w:t xml:space="preserve"> стройкой если правильно и качественно залить фундамент то в дальнейшем будет на много легче!!!!!!!!!! Удается ли вам создавать прочный фундамент?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На какой вопрос вам хотелось бы ответить, но вам его никогда не задают?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Ваш девиз, внутренний гимн? Есть ли он у вас?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Что помогает вам принять правильное решение в трудных ситуациях?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Самый лучший, ценный совет, который вам дали? Кто это был?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Назовите три своих отрицательных качеств?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Можете ли вы солгать? приведите три примера.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Чем Вы можете быть полезны для жителей </w:t>
      </w:r>
      <w:proofErr w:type="spellStart"/>
      <w:r>
        <w:t>Пестравского</w:t>
      </w:r>
      <w:proofErr w:type="spellEnd"/>
      <w:r>
        <w:t xml:space="preserve"> района?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Что для вас важнее "истина" или "комфорт"? Почему?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Самый длинный день?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Продолжите предложение, "Если все против меня, значит..."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Почему когда человек говорит: "да идите вы все", </w:t>
      </w:r>
      <w:proofErr w:type="gramStart"/>
      <w:r>
        <w:t>он</w:t>
      </w:r>
      <w:proofErr w:type="gramEnd"/>
      <w:r>
        <w:t xml:space="preserve"> как правило, уходит сам?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Ваше хобби?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Какой день для Вас был самым незабываемым?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 вы относиться к своим врагам….? Почему?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Какие качества ты ценишь в людях?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Какие качества ты ценишь в себе?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Какое твое самое заветное желание?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Какую музыку ты предпочитаешь?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Какую литературу ты предпочитаешь?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Поступок, о котором вы сожалеете больше всего?</w:t>
      </w:r>
    </w:p>
    <w:p w:rsidR="004C105E" w:rsidRPr="0043061E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Стоит ли пытаться помочь человеку, который на твой взгляд выбрал неверный путь или это его выбор и не нужно вмешиваться (пока он сам не решит, что ему нужна помощь)? Это может быть близкий человек или просто прохожий?</w:t>
      </w:r>
    </w:p>
    <w:p w:rsidR="004C105E" w:rsidRPr="0005095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В чём ты разбираешься лучше всего? На случай, если нужно будет спросить у тебя совета.</w:t>
      </w:r>
    </w:p>
    <w:p w:rsidR="004C105E" w:rsidRPr="0005095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Вечные ценности – это </w:t>
      </w:r>
      <w:proofErr w:type="gramStart"/>
      <w:r>
        <w:t>какие</w:t>
      </w:r>
      <w:proofErr w:type="gramEnd"/>
      <w:r>
        <w:t xml:space="preserve"> по-твоему?</w:t>
      </w:r>
    </w:p>
    <w:p w:rsidR="004C105E" w:rsidRPr="0005095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Почему яблоко от яблони недалеко падает?</w:t>
      </w:r>
    </w:p>
    <w:p w:rsidR="004C105E" w:rsidRPr="0005095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Какое мероприятие хотите </w:t>
      </w:r>
      <w:proofErr w:type="gramStart"/>
      <w:r>
        <w:t>посетить</w:t>
      </w:r>
      <w:proofErr w:type="gramEnd"/>
      <w:r>
        <w:t xml:space="preserve"> но вы туда не пойдете?  Почему?!</w:t>
      </w:r>
    </w:p>
    <w:p w:rsidR="004C105E" w:rsidRPr="0005095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Какие понравившиеся вам мероприятия вы посетили в последнее время?</w:t>
      </w:r>
    </w:p>
    <w:p w:rsidR="004C105E" w:rsidRPr="0005095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>Чем объяснить, что у вас так много мозгов и так мало денег?!</w:t>
      </w:r>
    </w:p>
    <w:p w:rsidR="004C105E" w:rsidRPr="0005095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Приходилось ли вам убегать от полиции? Как вы относитесь к нашим </w:t>
      </w:r>
      <w:r w:rsidRPr="0059504F">
        <w:t>правоохранительным органам?</w:t>
      </w:r>
    </w:p>
    <w:p w:rsidR="004C105E" w:rsidRPr="00C50B06" w:rsidRDefault="004C105E" w:rsidP="004C105E">
      <w:pPr>
        <w:pStyle w:val="a8"/>
        <w:numPr>
          <w:ilvl w:val="0"/>
          <w:numId w:val="3"/>
        </w:numPr>
        <w:jc w:val="both"/>
        <w:rPr>
          <w:rStyle w:val="a5"/>
          <w:b w:val="0"/>
          <w:bCs w:val="0"/>
        </w:rPr>
      </w:pPr>
      <w:r w:rsidRPr="00C50B06">
        <w:rPr>
          <w:rStyle w:val="a5"/>
          <w:b w:val="0"/>
        </w:rPr>
        <w:t>В какой стране Вам хотелось бы жить?</w:t>
      </w:r>
    </w:p>
    <w:p w:rsidR="004C105E" w:rsidRPr="00C50B06" w:rsidRDefault="004C105E" w:rsidP="004C105E">
      <w:pPr>
        <w:pStyle w:val="a8"/>
        <w:numPr>
          <w:ilvl w:val="0"/>
          <w:numId w:val="3"/>
        </w:numPr>
        <w:jc w:val="both"/>
        <w:rPr>
          <w:rStyle w:val="apple-converted-space"/>
          <w:b/>
        </w:rPr>
      </w:pPr>
      <w:r w:rsidRPr="00C50B06">
        <w:rPr>
          <w:rStyle w:val="a5"/>
          <w:b w:val="0"/>
        </w:rPr>
        <w:t>Любимые герои в реальной жизни?</w:t>
      </w:r>
      <w:r w:rsidRPr="00C50B06">
        <w:rPr>
          <w:rStyle w:val="apple-converted-space"/>
          <w:b/>
        </w:rPr>
        <w:t> </w:t>
      </w:r>
    </w:p>
    <w:p w:rsidR="004C105E" w:rsidRPr="00DF6AFD" w:rsidRDefault="004C105E" w:rsidP="004C105E">
      <w:pPr>
        <w:pStyle w:val="a8"/>
        <w:numPr>
          <w:ilvl w:val="0"/>
          <w:numId w:val="3"/>
        </w:numPr>
        <w:jc w:val="both"/>
        <w:rPr>
          <w:rStyle w:val="a5"/>
          <w:b w:val="0"/>
          <w:bCs w:val="0"/>
        </w:rPr>
      </w:pPr>
      <w:r w:rsidRPr="00DF6AFD">
        <w:rPr>
          <w:rStyle w:val="a5"/>
          <w:b w:val="0"/>
        </w:rPr>
        <w:t>Исторические персонажи, которых Вы презираете?</w:t>
      </w:r>
    </w:p>
    <w:p w:rsidR="004C105E" w:rsidRPr="001E3ED5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 w:rsidRPr="001E3ED5">
        <w:t>В чем заключается главная экспертиза человека Вашего уровня?</w:t>
      </w:r>
      <w:r w:rsidRPr="001E3ED5">
        <w:rPr>
          <w:color w:val="000000"/>
        </w:rPr>
        <w:t xml:space="preserve"> </w:t>
      </w:r>
    </w:p>
    <w:p w:rsidR="004C105E" w:rsidRPr="0005095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 w:rsidRPr="0005095D">
        <w:rPr>
          <w:color w:val="000000"/>
        </w:rPr>
        <w:lastRenderedPageBreak/>
        <w:t xml:space="preserve">Почему Курочка Ряба, вдруг, снесла золотое яйцо? </w:t>
      </w:r>
    </w:p>
    <w:p w:rsidR="004C105E" w:rsidRPr="00DF6AFD" w:rsidRDefault="004C105E" w:rsidP="004C105E">
      <w:pPr>
        <w:pStyle w:val="a8"/>
        <w:numPr>
          <w:ilvl w:val="0"/>
          <w:numId w:val="3"/>
        </w:numPr>
        <w:jc w:val="both"/>
        <w:rPr>
          <w:b/>
        </w:rPr>
      </w:pPr>
      <w:r>
        <w:t xml:space="preserve">Как объяснить </w:t>
      </w:r>
      <w:proofErr w:type="spellStart"/>
      <w:r>
        <w:t>дураку</w:t>
      </w:r>
      <w:proofErr w:type="spellEnd"/>
      <w:proofErr w:type="gramStart"/>
      <w:r>
        <w:t xml:space="preserve"> ,</w:t>
      </w:r>
      <w:proofErr w:type="gramEnd"/>
      <w:r>
        <w:t xml:space="preserve">что он </w:t>
      </w:r>
      <w:proofErr w:type="spellStart"/>
      <w:r>
        <w:t>дурак</w:t>
      </w:r>
      <w:proofErr w:type="spellEnd"/>
      <w:r>
        <w:t>?</w:t>
      </w:r>
    </w:p>
    <w:p w:rsidR="00DF6AFD" w:rsidRPr="001E3ED5" w:rsidRDefault="00DF6AFD" w:rsidP="004C105E">
      <w:pPr>
        <w:pStyle w:val="a8"/>
        <w:numPr>
          <w:ilvl w:val="0"/>
          <w:numId w:val="3"/>
        </w:numPr>
        <w:jc w:val="both"/>
      </w:pPr>
      <w:r w:rsidRPr="001E3ED5">
        <w:t>Вам повезло – по лотерейному билету вы выиграли 1000000 евро, что вы с ними сделаете?</w:t>
      </w:r>
    </w:p>
    <w:p w:rsidR="00DF6AFD" w:rsidRPr="001E3ED5" w:rsidRDefault="00DF6AFD" w:rsidP="004C105E">
      <w:pPr>
        <w:pStyle w:val="a8"/>
        <w:numPr>
          <w:ilvl w:val="0"/>
          <w:numId w:val="3"/>
        </w:numPr>
        <w:jc w:val="both"/>
      </w:pPr>
      <w:r w:rsidRPr="001E3ED5">
        <w:t>Вы – Глава района. Что вы сделаете в первую очередь?</w:t>
      </w:r>
    </w:p>
    <w:p w:rsidR="00DF6AFD" w:rsidRPr="001E3ED5" w:rsidRDefault="00DF6AFD" w:rsidP="004C105E">
      <w:pPr>
        <w:pStyle w:val="a8"/>
        <w:numPr>
          <w:ilvl w:val="0"/>
          <w:numId w:val="3"/>
        </w:numPr>
        <w:jc w:val="both"/>
      </w:pPr>
      <w:r w:rsidRPr="001E3ED5">
        <w:t>Что для вас власть? Как ей распоряжаться?</w:t>
      </w:r>
    </w:p>
    <w:p w:rsidR="00DF6AFD" w:rsidRPr="001E3ED5" w:rsidRDefault="00DF6AFD" w:rsidP="00DF6AFD">
      <w:pPr>
        <w:pStyle w:val="a8"/>
        <w:numPr>
          <w:ilvl w:val="0"/>
          <w:numId w:val="3"/>
        </w:numPr>
        <w:jc w:val="both"/>
      </w:pPr>
      <w:r w:rsidRPr="001E3ED5">
        <w:t>Что для вас деньги? Это то, для чего вы работаете? Нечто иное?</w:t>
      </w:r>
    </w:p>
    <w:p w:rsidR="00DF6AFD" w:rsidRPr="001E3ED5" w:rsidRDefault="00DF6AFD" w:rsidP="00DF6AFD">
      <w:pPr>
        <w:pStyle w:val="a8"/>
        <w:numPr>
          <w:ilvl w:val="0"/>
          <w:numId w:val="3"/>
        </w:numPr>
        <w:jc w:val="both"/>
      </w:pPr>
      <w:r w:rsidRPr="001E3ED5">
        <w:t>Ваша занимаемая должность – это пик вашей карьеры?</w:t>
      </w:r>
    </w:p>
    <w:p w:rsidR="00DF6AFD" w:rsidRPr="001E3ED5" w:rsidRDefault="00DF6AFD" w:rsidP="00DF6AFD">
      <w:pPr>
        <w:pStyle w:val="a8"/>
        <w:numPr>
          <w:ilvl w:val="0"/>
          <w:numId w:val="3"/>
        </w:numPr>
        <w:jc w:val="both"/>
      </w:pPr>
      <w:r w:rsidRPr="001E3ED5">
        <w:t>Почему вы работаете именно на своей должности?</w:t>
      </w:r>
    </w:p>
    <w:p w:rsidR="00DF6AFD" w:rsidRPr="001E3ED5" w:rsidRDefault="00DF6AFD" w:rsidP="00DF6AFD">
      <w:pPr>
        <w:pStyle w:val="a8"/>
        <w:numPr>
          <w:ilvl w:val="0"/>
          <w:numId w:val="3"/>
        </w:numPr>
        <w:jc w:val="both"/>
      </w:pPr>
      <w:r w:rsidRPr="001E3ED5">
        <w:t>Вы лучший в нашем районе, который может работать в этой должности?</w:t>
      </w:r>
    </w:p>
    <w:p w:rsidR="00DF6AFD" w:rsidRPr="001E3ED5" w:rsidRDefault="00DF6AFD" w:rsidP="00DF6AFD">
      <w:pPr>
        <w:pStyle w:val="a8"/>
        <w:numPr>
          <w:ilvl w:val="0"/>
          <w:numId w:val="3"/>
        </w:numPr>
        <w:jc w:val="both"/>
      </w:pPr>
      <w:r w:rsidRPr="001E3ED5">
        <w:t>Ваши три кандидатуры на должность Президента России?</w:t>
      </w:r>
    </w:p>
    <w:p w:rsidR="00DF6AFD" w:rsidRPr="001E3ED5" w:rsidRDefault="00DF6AFD" w:rsidP="00DF6AFD">
      <w:pPr>
        <w:pStyle w:val="a8"/>
        <w:numPr>
          <w:ilvl w:val="0"/>
          <w:numId w:val="3"/>
        </w:numPr>
        <w:jc w:val="both"/>
      </w:pPr>
      <w:r w:rsidRPr="001E3ED5">
        <w:t>Вы делаете все, зависящее от вас, для того, чтобы наш район был лучшим?</w:t>
      </w:r>
    </w:p>
    <w:p w:rsidR="00DF6AFD" w:rsidRPr="001E3ED5" w:rsidRDefault="00DF6AFD" w:rsidP="00DF6AFD">
      <w:pPr>
        <w:pStyle w:val="a8"/>
        <w:numPr>
          <w:ilvl w:val="0"/>
          <w:numId w:val="3"/>
        </w:numPr>
        <w:jc w:val="both"/>
      </w:pPr>
      <w:r w:rsidRPr="001E3ED5">
        <w:t>У вас есть реальные предложения по улучшению ситуации в нашем районе? Какие? Если они есть – вы пытались их воплотить в жизнь?</w:t>
      </w:r>
    </w:p>
    <w:p w:rsidR="00DF6AFD" w:rsidRPr="001E3ED5" w:rsidRDefault="00DF6AFD" w:rsidP="00DF6AFD">
      <w:pPr>
        <w:pStyle w:val="a8"/>
        <w:numPr>
          <w:ilvl w:val="0"/>
          <w:numId w:val="3"/>
        </w:numPr>
        <w:jc w:val="both"/>
      </w:pPr>
      <w:r w:rsidRPr="001E3ED5">
        <w:t>Чего, по вашему мнению, не хватает в нашем районе «чтобы все было хорошо»?</w:t>
      </w:r>
    </w:p>
    <w:p w:rsidR="00DF6AFD" w:rsidRPr="001E3ED5" w:rsidRDefault="00DF6AFD" w:rsidP="00DF6AFD">
      <w:pPr>
        <w:pStyle w:val="a8"/>
        <w:jc w:val="both"/>
      </w:pPr>
    </w:p>
    <w:p w:rsidR="004C105E" w:rsidRPr="00A47C83" w:rsidRDefault="00D5572C" w:rsidP="004C105E">
      <w:r>
        <w:rPr>
          <w:noProof/>
        </w:rPr>
        <w:pict>
          <v:line id="_x0000_s1030" style="position:absolute;z-index:251662336" from="0,.1pt" to="468pt,.1pt"/>
        </w:pict>
      </w:r>
    </w:p>
    <w:p w:rsidR="004C105E" w:rsidRDefault="00D5572C" w:rsidP="004C105E">
      <w:r>
        <w:rPr>
          <w:noProof/>
        </w:rPr>
        <w:pict>
          <v:line id="_x0000_s1031" style="position:absolute;z-index:251663360" from="0,2.05pt" to="468pt,2.05pt"/>
        </w:pict>
      </w:r>
    </w:p>
    <w:p w:rsidR="004C105E" w:rsidRDefault="004C105E" w:rsidP="004C105E"/>
    <w:p w:rsidR="004C105E" w:rsidRDefault="004C105E" w:rsidP="004C105E">
      <w:pPr>
        <w:jc w:val="both"/>
        <w:rPr>
          <w:b/>
        </w:rPr>
      </w:pPr>
      <w:r w:rsidRPr="005F6555">
        <w:rPr>
          <w:b/>
          <w:sz w:val="24"/>
          <w:szCs w:val="24"/>
        </w:rPr>
        <w:t>Ответственность за разглашение информации, связанной с персональными данными работника.</w:t>
      </w:r>
    </w:p>
    <w:p w:rsidR="004C105E" w:rsidRPr="005F6555" w:rsidRDefault="004C105E" w:rsidP="004C105E">
      <w:pPr>
        <w:jc w:val="both"/>
        <w:rPr>
          <w:b/>
          <w:sz w:val="24"/>
          <w:szCs w:val="24"/>
        </w:rPr>
      </w:pPr>
    </w:p>
    <w:p w:rsidR="004C105E" w:rsidRPr="009936DE" w:rsidRDefault="004C105E" w:rsidP="004C105E">
      <w:pPr>
        <w:ind w:firstLine="707"/>
        <w:jc w:val="both"/>
      </w:pPr>
      <w:r w:rsidRPr="009936DE"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4C105E" w:rsidRDefault="004C105E" w:rsidP="004C105E"/>
    <w:p w:rsidR="004C105E" w:rsidRPr="009936DE" w:rsidRDefault="004C105E" w:rsidP="004C105E">
      <w:pPr>
        <w:jc w:val="both"/>
      </w:pPr>
      <w:r>
        <w:t>О</w:t>
      </w:r>
      <w:r w:rsidRPr="009936DE">
        <w:t>бъем и содержани</w:t>
      </w:r>
      <w:r>
        <w:t>е</w:t>
      </w:r>
      <w:r w:rsidRPr="009936DE">
        <w:t xml:space="preserve"> обрабатываемых персональных данных</w:t>
      </w:r>
      <w:r>
        <w:t xml:space="preserve"> соответствует требованиям </w:t>
      </w:r>
      <w:r w:rsidRPr="009936DE">
        <w:t xml:space="preserve"> Конституци</w:t>
      </w:r>
      <w:r>
        <w:t>и</w:t>
      </w:r>
      <w:r w:rsidRPr="009936DE">
        <w:t xml:space="preserve"> РФ, Трудов</w:t>
      </w:r>
      <w:r>
        <w:t>ому</w:t>
      </w:r>
      <w:r w:rsidRPr="009936DE">
        <w:t xml:space="preserve"> кодекс</w:t>
      </w:r>
      <w:r>
        <w:t>у</w:t>
      </w:r>
      <w:r w:rsidRPr="009936DE">
        <w:t xml:space="preserve"> РФ и иными федеральным законам.</w:t>
      </w:r>
    </w:p>
    <w:p w:rsidR="004C105E" w:rsidRDefault="004C105E" w:rsidP="004C105E">
      <w:pPr>
        <w:jc w:val="both"/>
      </w:pPr>
    </w:p>
    <w:p w:rsidR="004C105E" w:rsidRDefault="004C105E" w:rsidP="004C105E">
      <w:pPr>
        <w:jc w:val="both"/>
      </w:pPr>
    </w:p>
    <w:p w:rsidR="004C105E" w:rsidRDefault="004C105E" w:rsidP="004C105E">
      <w:pPr>
        <w:jc w:val="both"/>
      </w:pPr>
      <w:r w:rsidRPr="0044672B">
        <w:rPr>
          <w:szCs w:val="28"/>
        </w:rPr>
        <w:t>Личная подпись сотрудника</w:t>
      </w:r>
      <w:proofErr w:type="gramStart"/>
      <w:r>
        <w:t xml:space="preserve"> .</w:t>
      </w:r>
      <w:proofErr w:type="gramEnd"/>
      <w:r>
        <w:t xml:space="preserve"> . . . . . . . . . .</w:t>
      </w:r>
      <w:r w:rsidR="00CB3A05">
        <w:t xml:space="preserve"> . . . . . . . . . . </w:t>
      </w:r>
      <w:r>
        <w:t>( ____________________ )</w:t>
      </w:r>
    </w:p>
    <w:p w:rsidR="004C105E" w:rsidRPr="0044672B" w:rsidRDefault="004C105E" w:rsidP="004C105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44672B">
        <w:rPr>
          <w:vertAlign w:val="superscript"/>
        </w:rPr>
        <w:t>Фамилия и инициалы.</w:t>
      </w:r>
    </w:p>
    <w:p w:rsidR="004C105E" w:rsidRDefault="004C105E" w:rsidP="004C105E">
      <w:pPr>
        <w:jc w:val="both"/>
      </w:pPr>
    </w:p>
    <w:p w:rsidR="004C105E" w:rsidRDefault="004C105E" w:rsidP="004C105E">
      <w:pPr>
        <w:jc w:val="both"/>
      </w:pPr>
    </w:p>
    <w:p w:rsidR="00A91513" w:rsidRDefault="00A91513" w:rsidP="005D3B5C">
      <w:pPr>
        <w:jc w:val="both"/>
      </w:pPr>
    </w:p>
    <w:p w:rsidR="003A2360" w:rsidRDefault="003A2360" w:rsidP="005D3B5C">
      <w:pPr>
        <w:jc w:val="both"/>
      </w:pPr>
    </w:p>
    <w:p w:rsidR="003A2360" w:rsidRDefault="003A2360" w:rsidP="005D3B5C">
      <w:pPr>
        <w:jc w:val="both"/>
      </w:pPr>
    </w:p>
    <w:p w:rsidR="003A2360" w:rsidRDefault="003A2360" w:rsidP="005D3B5C">
      <w:pPr>
        <w:jc w:val="both"/>
      </w:pPr>
    </w:p>
    <w:p w:rsidR="003A2360" w:rsidRDefault="003A2360" w:rsidP="005D3B5C">
      <w:pPr>
        <w:jc w:val="both"/>
      </w:pPr>
    </w:p>
    <w:p w:rsidR="003A2360" w:rsidRDefault="003A2360" w:rsidP="005D3B5C">
      <w:pPr>
        <w:jc w:val="both"/>
      </w:pPr>
    </w:p>
    <w:p w:rsidR="001E3ED5" w:rsidRDefault="001E3ED5" w:rsidP="005D3B5C">
      <w:pPr>
        <w:jc w:val="both"/>
      </w:pPr>
    </w:p>
    <w:p w:rsidR="001E3ED5" w:rsidRDefault="001E3ED5" w:rsidP="005D3B5C">
      <w:pPr>
        <w:jc w:val="both"/>
      </w:pPr>
    </w:p>
    <w:p w:rsidR="003A2360" w:rsidRDefault="003A2360" w:rsidP="005D3B5C">
      <w:pPr>
        <w:jc w:val="both"/>
      </w:pPr>
    </w:p>
    <w:p w:rsidR="00596E38" w:rsidRDefault="00596E38" w:rsidP="005D3B5C">
      <w:pPr>
        <w:jc w:val="both"/>
      </w:pPr>
    </w:p>
    <w:p w:rsidR="00596E38" w:rsidRDefault="00596E38" w:rsidP="005D3B5C">
      <w:pPr>
        <w:jc w:val="both"/>
      </w:pPr>
    </w:p>
    <w:p w:rsidR="003A2360" w:rsidRDefault="003A2360" w:rsidP="005D3B5C">
      <w:pPr>
        <w:jc w:val="both"/>
      </w:pPr>
    </w:p>
    <w:p w:rsidR="003A2360" w:rsidRDefault="003A2360" w:rsidP="005D3B5C">
      <w:pPr>
        <w:jc w:val="both"/>
      </w:pPr>
    </w:p>
    <w:p w:rsidR="00CB3A05" w:rsidRDefault="00CB3A05" w:rsidP="005D3B5C">
      <w:pPr>
        <w:jc w:val="both"/>
      </w:pPr>
    </w:p>
    <w:p w:rsidR="004C105E" w:rsidRDefault="004C105E" w:rsidP="004C105E">
      <w:pPr>
        <w:jc w:val="right"/>
      </w:pPr>
      <w:r>
        <w:t xml:space="preserve">Приложение № 2 </w:t>
      </w:r>
    </w:p>
    <w:p w:rsidR="004C105E" w:rsidRDefault="004C105E" w:rsidP="004C105E">
      <w:pPr>
        <w:jc w:val="right"/>
      </w:pPr>
      <w:r>
        <w:t xml:space="preserve">к распоряжению администрации </w:t>
      </w:r>
    </w:p>
    <w:p w:rsidR="004C105E" w:rsidRDefault="004C105E" w:rsidP="004C105E">
      <w:pPr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4C105E" w:rsidRDefault="004C105E" w:rsidP="004C105E">
      <w:pPr>
        <w:jc w:val="right"/>
      </w:pPr>
      <w:r>
        <w:t>от ____________ № ____</w:t>
      </w:r>
    </w:p>
    <w:p w:rsidR="004C105E" w:rsidRDefault="004C105E" w:rsidP="00FA1FB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2F2B8A" w:rsidRDefault="00FA1FB6" w:rsidP="002F2B8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РАССЫЛКА   </w:t>
      </w:r>
    </w:p>
    <w:p w:rsidR="00FA1FB6" w:rsidRDefault="00FA1FB6" w:rsidP="002F2B8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на исх. № </w:t>
      </w:r>
      <w:r w:rsidR="002F2B8A">
        <w:rPr>
          <w:rFonts w:eastAsia="Calibri"/>
          <w:sz w:val="24"/>
          <w:szCs w:val="24"/>
        </w:rPr>
        <w:t>_________________</w:t>
      </w:r>
      <w:r>
        <w:rPr>
          <w:rFonts w:eastAsia="Calibri"/>
          <w:sz w:val="24"/>
          <w:szCs w:val="24"/>
        </w:rPr>
        <w:t>.2016 г.</w:t>
      </w:r>
    </w:p>
    <w:p w:rsidR="002F2B8A" w:rsidRDefault="002F2B8A" w:rsidP="00FA1FB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794"/>
      </w:tblGrid>
      <w:tr w:rsidR="002F2B8A" w:rsidTr="002F2B8A">
        <w:tc>
          <w:tcPr>
            <w:tcW w:w="3794" w:type="dxa"/>
          </w:tcPr>
          <w:p w:rsidR="002F2B8A" w:rsidRDefault="002F2B8A" w:rsidP="002F2B8A">
            <w:pPr>
              <w:snapToGrid w:val="0"/>
            </w:pPr>
            <w:r>
              <w:t xml:space="preserve">                                      </w:t>
            </w:r>
          </w:p>
        </w:tc>
      </w:tr>
    </w:tbl>
    <w:p w:rsidR="002F2B8A" w:rsidRDefault="002F2B8A" w:rsidP="002F2B8A">
      <w:pPr>
        <w:rPr>
          <w:b/>
          <w:i/>
          <w:sz w:val="24"/>
        </w:rPr>
      </w:pPr>
      <w:r>
        <w:tab/>
      </w:r>
      <w:r>
        <w:tab/>
      </w:r>
      <w:r>
        <w:tab/>
      </w:r>
      <w:r>
        <w:rPr>
          <w:b/>
          <w:i/>
          <w:sz w:val="24"/>
        </w:rPr>
        <w:t xml:space="preserve">                      С </w:t>
      </w:r>
      <w:proofErr w:type="gramStart"/>
      <w:r>
        <w:rPr>
          <w:b/>
          <w:i/>
          <w:sz w:val="24"/>
        </w:rPr>
        <w:t>П</w:t>
      </w:r>
      <w:proofErr w:type="gramEnd"/>
      <w:r>
        <w:rPr>
          <w:b/>
          <w:i/>
          <w:sz w:val="24"/>
        </w:rPr>
        <w:t xml:space="preserve"> И С О К</w:t>
      </w:r>
    </w:p>
    <w:p w:rsidR="002F2B8A" w:rsidRPr="00C023C7" w:rsidRDefault="002F2B8A" w:rsidP="002F2B8A">
      <w:pPr>
        <w:jc w:val="center"/>
        <w:rPr>
          <w:i/>
          <w:sz w:val="24"/>
        </w:rPr>
      </w:pPr>
      <w:r w:rsidRPr="00C023C7">
        <w:rPr>
          <w:i/>
          <w:sz w:val="24"/>
        </w:rPr>
        <w:t>специалистов аппарата и структурных подразделений</w:t>
      </w:r>
    </w:p>
    <w:p w:rsidR="002F2B8A" w:rsidRPr="002F2B8A" w:rsidRDefault="002F2B8A" w:rsidP="002F2B8A">
      <w:pPr>
        <w:jc w:val="center"/>
        <w:rPr>
          <w:i/>
          <w:sz w:val="24"/>
        </w:rPr>
      </w:pPr>
      <w:r w:rsidRPr="00C023C7">
        <w:rPr>
          <w:i/>
          <w:sz w:val="24"/>
        </w:rPr>
        <w:t xml:space="preserve">администрации </w:t>
      </w:r>
      <w:proofErr w:type="spellStart"/>
      <w:r w:rsidRPr="00C023C7">
        <w:rPr>
          <w:i/>
          <w:sz w:val="24"/>
        </w:rPr>
        <w:t>Пестравского</w:t>
      </w:r>
      <w:proofErr w:type="spellEnd"/>
      <w:r w:rsidRPr="00C023C7">
        <w:rPr>
          <w:i/>
          <w:sz w:val="24"/>
        </w:rPr>
        <w:t xml:space="preserve"> района </w:t>
      </w:r>
      <w:proofErr w:type="gramStart"/>
      <w:r w:rsidRPr="00C023C7">
        <w:rPr>
          <w:i/>
          <w:sz w:val="24"/>
        </w:rPr>
        <w:t>премированных</w:t>
      </w:r>
      <w:proofErr w:type="gramEnd"/>
    </w:p>
    <w:tbl>
      <w:tblPr>
        <w:tblW w:w="10528" w:type="dxa"/>
        <w:tblInd w:w="-601" w:type="dxa"/>
        <w:tblLayout w:type="fixed"/>
        <w:tblLook w:val="0000"/>
      </w:tblPr>
      <w:tblGrid>
        <w:gridCol w:w="567"/>
        <w:gridCol w:w="5639"/>
        <w:gridCol w:w="1979"/>
        <w:gridCol w:w="37"/>
        <w:gridCol w:w="2306"/>
      </w:tblGrid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2F2B8A" w:rsidRDefault="006462E3" w:rsidP="002F2B8A">
            <w:pPr>
              <w:snapToGrid w:val="0"/>
              <w:rPr>
                <w:b/>
                <w:i/>
                <w:sz w:val="22"/>
                <w:szCs w:val="22"/>
              </w:rPr>
            </w:pPr>
            <w:r w:rsidRPr="002F2B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2F2B8A" w:rsidRDefault="006462E3" w:rsidP="002F2B8A">
            <w:pPr>
              <w:pStyle w:val="1"/>
              <w:snapToGrid w:val="0"/>
              <w:rPr>
                <w:sz w:val="22"/>
                <w:szCs w:val="22"/>
              </w:rPr>
            </w:pPr>
            <w:r w:rsidRPr="002F2B8A">
              <w:rPr>
                <w:sz w:val="22"/>
                <w:szCs w:val="22"/>
              </w:rPr>
              <w:t>Наименование   должности</w:t>
            </w:r>
          </w:p>
          <w:p w:rsidR="006462E3" w:rsidRPr="006462E3" w:rsidRDefault="006462E3" w:rsidP="002F2B8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2F2B8A" w:rsidRDefault="006462E3" w:rsidP="002F2B8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2F2B8A">
              <w:rPr>
                <w:b/>
                <w:i/>
                <w:sz w:val="22"/>
                <w:szCs w:val="22"/>
              </w:rPr>
              <w:t>Ф. И. О.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2F2B8A" w:rsidRDefault="006462E3" w:rsidP="002F2B8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2F2B8A">
              <w:rPr>
                <w:b/>
                <w:i/>
                <w:sz w:val="22"/>
                <w:szCs w:val="22"/>
              </w:rPr>
              <w:t>Ознакомлен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Первый заместитель Главы района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Имангулов</w:t>
            </w:r>
            <w:proofErr w:type="spellEnd"/>
            <w:r w:rsidRPr="006127DE">
              <w:rPr>
                <w:sz w:val="24"/>
                <w:szCs w:val="24"/>
              </w:rPr>
              <w:t xml:space="preserve"> А.В.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Зам</w:t>
            </w:r>
            <w:proofErr w:type="gramStart"/>
            <w:r w:rsidRPr="006127DE">
              <w:rPr>
                <w:szCs w:val="24"/>
              </w:rPr>
              <w:t>.Г</w:t>
            </w:r>
            <w:proofErr w:type="gramEnd"/>
            <w:r w:rsidRPr="006127DE">
              <w:rPr>
                <w:szCs w:val="24"/>
              </w:rPr>
              <w:t xml:space="preserve">лавы района  по </w:t>
            </w:r>
            <w:proofErr w:type="spellStart"/>
            <w:r w:rsidRPr="006127DE">
              <w:rPr>
                <w:szCs w:val="24"/>
              </w:rPr>
              <w:t>социальн</w:t>
            </w:r>
            <w:proofErr w:type="spellEnd"/>
            <w:r w:rsidRPr="006127DE">
              <w:rPr>
                <w:szCs w:val="24"/>
              </w:rPr>
              <w:t xml:space="preserve">. вопросам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Шаталов В.В.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Зам</w:t>
            </w:r>
            <w:proofErr w:type="gramStart"/>
            <w:r w:rsidRPr="006127DE">
              <w:rPr>
                <w:szCs w:val="24"/>
              </w:rPr>
              <w:t>.Г</w:t>
            </w:r>
            <w:proofErr w:type="gramEnd"/>
            <w:r w:rsidRPr="006127DE">
              <w:rPr>
                <w:szCs w:val="24"/>
              </w:rPr>
              <w:t xml:space="preserve">лавы </w:t>
            </w:r>
            <w:proofErr w:type="spellStart"/>
            <w:r w:rsidRPr="006127DE">
              <w:rPr>
                <w:szCs w:val="24"/>
              </w:rPr>
              <w:t>м.р.Пестравский</w:t>
            </w:r>
            <w:proofErr w:type="spellEnd"/>
            <w:r w:rsidRPr="006127DE">
              <w:rPr>
                <w:szCs w:val="24"/>
              </w:rPr>
              <w:t xml:space="preserve"> по вопросам общественной безопасности, правопорядка и противодействия коррупции 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Семдянов</w:t>
            </w:r>
            <w:proofErr w:type="spellEnd"/>
            <w:r w:rsidRPr="006127DE">
              <w:rPr>
                <w:sz w:val="24"/>
                <w:szCs w:val="24"/>
              </w:rPr>
              <w:t xml:space="preserve"> В.А.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Руководитель аппарата  администрации района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Прокудина О.Н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Вед</w:t>
            </w:r>
            <w:proofErr w:type="gramStart"/>
            <w:r w:rsidRPr="006127DE">
              <w:rPr>
                <w:sz w:val="24"/>
                <w:szCs w:val="24"/>
              </w:rPr>
              <w:t>.с</w:t>
            </w:r>
            <w:proofErr w:type="gramEnd"/>
            <w:r w:rsidRPr="006127DE">
              <w:rPr>
                <w:sz w:val="24"/>
                <w:szCs w:val="24"/>
              </w:rPr>
              <w:t>пец</w:t>
            </w:r>
            <w:proofErr w:type="spellEnd"/>
            <w:r w:rsidRPr="006127DE">
              <w:rPr>
                <w:sz w:val="24"/>
                <w:szCs w:val="24"/>
              </w:rPr>
              <w:t xml:space="preserve">. аппарата </w:t>
            </w:r>
            <w:proofErr w:type="spellStart"/>
            <w:r w:rsidRPr="006127DE">
              <w:rPr>
                <w:sz w:val="24"/>
                <w:szCs w:val="24"/>
              </w:rPr>
              <w:t>админист-рации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5B6477">
              <w:rPr>
                <w:szCs w:val="24"/>
              </w:rPr>
              <w:t xml:space="preserve">Начальник отдела правового сопровождения и муниципального контроля администрации муниципального района </w:t>
            </w:r>
            <w:proofErr w:type="spellStart"/>
            <w:r w:rsidRPr="005B6477">
              <w:rPr>
                <w:szCs w:val="24"/>
              </w:rPr>
              <w:t>Пестравский</w:t>
            </w:r>
            <w:proofErr w:type="spellEnd"/>
            <w:r w:rsidRPr="005B6477">
              <w:rPr>
                <w:szCs w:val="24"/>
              </w:rPr>
              <w:t xml:space="preserve"> Самарской области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Сапрыкин О.В.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Юрисконсульт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Старкова Е.В.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Прокопова Л.Н.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rPr>
                <w:szCs w:val="24"/>
              </w:rPr>
            </w:pPr>
            <w:r w:rsidRPr="006127DE">
              <w:rPr>
                <w:szCs w:val="24"/>
              </w:rPr>
              <w:t xml:space="preserve">Начальник отдела экономического развития администрации муниципального района </w:t>
            </w:r>
            <w:proofErr w:type="spellStart"/>
            <w:r w:rsidRPr="006127DE">
              <w:rPr>
                <w:szCs w:val="24"/>
              </w:rPr>
              <w:t>Пестравский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Рязанцева Е.В.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jc w:val="both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Ведущий специалист отдела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Малютина Н.А.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jc w:val="both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Главный специалист отдела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Мамлютова</w:t>
            </w:r>
            <w:proofErr w:type="spellEnd"/>
            <w:r w:rsidRPr="006127DE"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</w:p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Ведущий специалист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Царьков В.В.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Завацких</w:t>
            </w:r>
            <w:proofErr w:type="spellEnd"/>
            <w:r w:rsidRPr="006127DE">
              <w:rPr>
                <w:sz w:val="24"/>
                <w:szCs w:val="24"/>
              </w:rPr>
              <w:t xml:space="preserve"> Н.А.</w:t>
            </w:r>
          </w:p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Ведущий специалист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Моисеев Н.И.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Ведущий специалист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Иванова  О.В.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Специалист по связям с</w:t>
            </w:r>
            <w:r>
              <w:rPr>
                <w:szCs w:val="24"/>
              </w:rPr>
              <w:t xml:space="preserve">о СМИ </w:t>
            </w:r>
            <w:r w:rsidRPr="006127DE">
              <w:rPr>
                <w:szCs w:val="24"/>
              </w:rPr>
              <w:t xml:space="preserve"> общественностью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Демина Т.А.</w:t>
            </w:r>
          </w:p>
          <w:p w:rsidR="006462E3" w:rsidRDefault="006462E3" w:rsidP="002F2B8A">
            <w:pPr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К.А.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Начальник архивного отдела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О.Ю.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Краснова Г.И.</w:t>
            </w:r>
          </w:p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Начальник отдела  – главный бухгалтер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Богулева</w:t>
            </w:r>
            <w:proofErr w:type="spellEnd"/>
            <w:r w:rsidRPr="006127DE">
              <w:rPr>
                <w:sz w:val="24"/>
                <w:szCs w:val="24"/>
              </w:rPr>
              <w:t xml:space="preserve"> Е.И. </w:t>
            </w:r>
          </w:p>
          <w:p w:rsidR="00C36524" w:rsidRPr="006127DE" w:rsidRDefault="00C36524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 xml:space="preserve">Бухгалтер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Масленникова Е.А.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Ведущий специалист по муниципальному финансовому контролю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Урубко</w:t>
            </w:r>
            <w:proofErr w:type="spellEnd"/>
            <w:r w:rsidRPr="006127DE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6127DE">
              <w:rPr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Андреев С.Ю.</w:t>
            </w:r>
          </w:p>
          <w:p w:rsidR="00C36524" w:rsidRPr="006127DE" w:rsidRDefault="00C36524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Главный инженер   по техническому </w:t>
            </w:r>
            <w:proofErr w:type="spellStart"/>
            <w:r w:rsidRPr="006127DE">
              <w:rPr>
                <w:sz w:val="24"/>
                <w:szCs w:val="24"/>
              </w:rPr>
              <w:t>обслуж</w:t>
            </w:r>
            <w:proofErr w:type="gramStart"/>
            <w:r w:rsidRPr="006127DE">
              <w:rPr>
                <w:sz w:val="24"/>
                <w:szCs w:val="24"/>
              </w:rPr>
              <w:t>.и</w:t>
            </w:r>
            <w:proofErr w:type="gramEnd"/>
            <w:r w:rsidRPr="006127DE">
              <w:rPr>
                <w:sz w:val="24"/>
                <w:szCs w:val="24"/>
              </w:rPr>
              <w:t>нформац.систем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Мясоедов Р.О. 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 xml:space="preserve">Начальник отдела по </w:t>
            </w:r>
            <w:proofErr w:type="spellStart"/>
            <w:r w:rsidRPr="006127DE">
              <w:rPr>
                <w:szCs w:val="24"/>
              </w:rPr>
              <w:t>моб</w:t>
            </w:r>
            <w:proofErr w:type="gramStart"/>
            <w:r>
              <w:rPr>
                <w:szCs w:val="24"/>
              </w:rPr>
              <w:t>.</w:t>
            </w:r>
            <w:r w:rsidRPr="006127DE">
              <w:rPr>
                <w:szCs w:val="24"/>
              </w:rPr>
              <w:t>р</w:t>
            </w:r>
            <w:proofErr w:type="gramEnd"/>
            <w:r w:rsidRPr="006127DE">
              <w:rPr>
                <w:szCs w:val="24"/>
              </w:rPr>
              <w:t>аботе</w:t>
            </w:r>
            <w:proofErr w:type="spellEnd"/>
            <w:r w:rsidRPr="006127DE">
              <w:rPr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Ланцов</w:t>
            </w:r>
            <w:proofErr w:type="spellEnd"/>
            <w:r w:rsidRPr="006127DE">
              <w:rPr>
                <w:sz w:val="24"/>
                <w:szCs w:val="24"/>
              </w:rPr>
              <w:t xml:space="preserve"> А.А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 xml:space="preserve">Ведущий специалист по </w:t>
            </w:r>
            <w:proofErr w:type="spellStart"/>
            <w:r w:rsidRPr="006127DE">
              <w:rPr>
                <w:szCs w:val="24"/>
              </w:rPr>
              <w:t>моб</w:t>
            </w:r>
            <w:proofErr w:type="spellEnd"/>
            <w:r w:rsidRPr="006127DE">
              <w:rPr>
                <w:szCs w:val="24"/>
              </w:rPr>
              <w:t xml:space="preserve">. работе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Батов А.Ф.</w:t>
            </w:r>
          </w:p>
          <w:p w:rsidR="00C36524" w:rsidRPr="006127DE" w:rsidRDefault="00C36524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Начальник отдела ГО и ЧС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Поставной И.А.</w:t>
            </w:r>
          </w:p>
          <w:p w:rsidR="00C36524" w:rsidRPr="006127DE" w:rsidRDefault="00C36524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Ведущий специалист  по охране окружающей среды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Любаев</w:t>
            </w:r>
            <w:proofErr w:type="spellEnd"/>
            <w:r w:rsidRPr="006127DE">
              <w:rPr>
                <w:sz w:val="24"/>
                <w:szCs w:val="24"/>
              </w:rPr>
              <w:t xml:space="preserve"> М.А.</w:t>
            </w:r>
          </w:p>
          <w:p w:rsidR="00C36524" w:rsidRPr="006127DE" w:rsidRDefault="00C36524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Начальник отдела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Малыхин А.М.</w:t>
            </w:r>
          </w:p>
          <w:p w:rsidR="00C36524" w:rsidRPr="006127DE" w:rsidRDefault="00C36524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Специалист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Пешехонова Т.С.</w:t>
            </w:r>
          </w:p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Лукасёва</w:t>
            </w:r>
            <w:proofErr w:type="spellEnd"/>
            <w:r w:rsidRPr="006127D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Начальник отдела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Каштанов В.А.</w:t>
            </w:r>
          </w:p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Пугачев Н.В.</w:t>
            </w:r>
          </w:p>
          <w:p w:rsidR="00C36524" w:rsidRPr="006127DE" w:rsidRDefault="00C36524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Специалист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Гребешков А.В.</w:t>
            </w:r>
          </w:p>
          <w:p w:rsidR="00C36524" w:rsidRPr="006127DE" w:rsidRDefault="00C36524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proofErr w:type="spellStart"/>
            <w:r w:rsidRPr="006127DE">
              <w:rPr>
                <w:szCs w:val="24"/>
              </w:rPr>
              <w:t>Главн</w:t>
            </w:r>
            <w:proofErr w:type="gramStart"/>
            <w:r w:rsidRPr="006127DE">
              <w:rPr>
                <w:szCs w:val="24"/>
              </w:rPr>
              <w:t>.с</w:t>
            </w:r>
            <w:proofErr w:type="gramEnd"/>
            <w:r w:rsidRPr="006127DE">
              <w:rPr>
                <w:szCs w:val="24"/>
              </w:rPr>
              <w:t>пециалист</w:t>
            </w:r>
            <w:proofErr w:type="spellEnd"/>
            <w:r w:rsidRPr="006127DE">
              <w:rPr>
                <w:szCs w:val="24"/>
              </w:rPr>
              <w:t xml:space="preserve"> по охране труда  и технике безопасности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Баусов</w:t>
            </w:r>
            <w:proofErr w:type="spellEnd"/>
            <w:r w:rsidRPr="006127DE"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 xml:space="preserve">Специалист по информационной обработке и учету обращений граждан и организаций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Пугачева О.К.</w:t>
            </w:r>
          </w:p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Т.С.</w:t>
            </w:r>
          </w:p>
          <w:p w:rsidR="00C36524" w:rsidRPr="006127DE" w:rsidRDefault="00C36524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rPr>
                <w:sz w:val="24"/>
              </w:rPr>
            </w:pPr>
            <w:r w:rsidRPr="006462E3">
              <w:rPr>
                <w:b/>
                <w:i/>
                <w:sz w:val="22"/>
                <w:szCs w:val="22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6462E3">
              <w:rPr>
                <w:b/>
                <w:i/>
                <w:sz w:val="22"/>
                <w:szCs w:val="22"/>
              </w:rPr>
              <w:t>Пестравский</w:t>
            </w:r>
            <w:proofErr w:type="spellEnd"/>
            <w:r w:rsidRPr="006462E3">
              <w:rPr>
                <w:b/>
                <w:i/>
                <w:sz w:val="22"/>
                <w:szCs w:val="22"/>
              </w:rPr>
              <w:t xml:space="preserve"> Самарской области»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 xml:space="preserve">Начальник отдела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Д.С.</w:t>
            </w:r>
          </w:p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Главный специалист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Иванова О.Е.</w:t>
            </w:r>
          </w:p>
          <w:p w:rsidR="00C36524" w:rsidRPr="006127DE" w:rsidRDefault="00C36524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Ведущий специалист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Сухинина</w:t>
            </w:r>
            <w:proofErr w:type="spellEnd"/>
            <w:r w:rsidRPr="006127DE">
              <w:rPr>
                <w:sz w:val="24"/>
                <w:szCs w:val="24"/>
              </w:rPr>
              <w:t xml:space="preserve"> Н.Ю.</w:t>
            </w:r>
          </w:p>
          <w:p w:rsidR="00C36524" w:rsidRPr="006127DE" w:rsidRDefault="00C36524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62E3" w:rsidRP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Злобина С.С.</w:t>
            </w:r>
          </w:p>
          <w:p w:rsidR="00C36524" w:rsidRPr="006127DE" w:rsidRDefault="00C36524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Бухгалтер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Мельникова С.В.</w:t>
            </w:r>
          </w:p>
          <w:p w:rsidR="00C36524" w:rsidRPr="006127DE" w:rsidRDefault="00C36524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proofErr w:type="spellStart"/>
            <w:r w:rsidRPr="006127DE">
              <w:rPr>
                <w:szCs w:val="24"/>
              </w:rPr>
              <w:t>Вед</w:t>
            </w:r>
            <w:proofErr w:type="gramStart"/>
            <w:r w:rsidRPr="006127DE">
              <w:rPr>
                <w:szCs w:val="24"/>
              </w:rPr>
              <w:t>.с</w:t>
            </w:r>
            <w:proofErr w:type="gramEnd"/>
            <w:r w:rsidRPr="006127DE">
              <w:rPr>
                <w:szCs w:val="24"/>
              </w:rPr>
              <w:t>пец.по</w:t>
            </w:r>
            <w:proofErr w:type="spellEnd"/>
            <w:r w:rsidRPr="006127DE">
              <w:rPr>
                <w:szCs w:val="24"/>
              </w:rPr>
              <w:t xml:space="preserve"> </w:t>
            </w:r>
            <w:proofErr w:type="spellStart"/>
            <w:r w:rsidRPr="006127DE">
              <w:rPr>
                <w:szCs w:val="24"/>
              </w:rPr>
              <w:t>муниц.контрол</w:t>
            </w:r>
            <w:proofErr w:type="spellEnd"/>
            <w:r w:rsidRPr="006127DE">
              <w:rPr>
                <w:szCs w:val="24"/>
              </w:rPr>
              <w:t xml:space="preserve">. за </w:t>
            </w:r>
            <w:proofErr w:type="spellStart"/>
            <w:r w:rsidRPr="006127DE">
              <w:rPr>
                <w:szCs w:val="24"/>
              </w:rPr>
              <w:t>использов.земель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Ильина С.В.</w:t>
            </w:r>
          </w:p>
          <w:p w:rsidR="00C36524" w:rsidRPr="006127DE" w:rsidRDefault="00C36524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524" w:rsidRDefault="006462E3" w:rsidP="002F2B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Кунгурцева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proofErr w:type="spellStart"/>
            <w:r w:rsidRPr="006127DE">
              <w:rPr>
                <w:szCs w:val="24"/>
              </w:rPr>
              <w:t>Нач</w:t>
            </w:r>
            <w:proofErr w:type="gramStart"/>
            <w:r w:rsidRPr="006127DE">
              <w:rPr>
                <w:szCs w:val="24"/>
              </w:rPr>
              <w:t>.о</w:t>
            </w:r>
            <w:proofErr w:type="gramEnd"/>
            <w:r w:rsidRPr="006127DE">
              <w:rPr>
                <w:szCs w:val="24"/>
              </w:rPr>
              <w:t>тдела</w:t>
            </w:r>
            <w:proofErr w:type="spellEnd"/>
            <w:r w:rsidRPr="006127DE">
              <w:rPr>
                <w:szCs w:val="24"/>
              </w:rPr>
              <w:t>, председатель административной комиссии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Чистова Л.В.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proofErr w:type="spellStart"/>
            <w:r w:rsidRPr="006127DE">
              <w:rPr>
                <w:szCs w:val="24"/>
              </w:rPr>
              <w:t>Гл</w:t>
            </w:r>
            <w:proofErr w:type="gramStart"/>
            <w:r w:rsidRPr="006127DE">
              <w:rPr>
                <w:szCs w:val="24"/>
              </w:rPr>
              <w:t>.с</w:t>
            </w:r>
            <w:proofErr w:type="gramEnd"/>
            <w:r w:rsidRPr="006127DE">
              <w:rPr>
                <w:szCs w:val="24"/>
              </w:rPr>
              <w:t>пец.,ответствен.секретарь</w:t>
            </w:r>
            <w:proofErr w:type="spellEnd"/>
            <w:r w:rsidRPr="006127DE">
              <w:rPr>
                <w:szCs w:val="24"/>
              </w:rPr>
              <w:t xml:space="preserve"> административной комиссии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Власова  В.А.</w:t>
            </w:r>
          </w:p>
          <w:p w:rsidR="006462E3" w:rsidRPr="006127DE" w:rsidRDefault="006462E3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rPr>
                <w:sz w:val="24"/>
              </w:rPr>
            </w:pPr>
            <w:r w:rsidRPr="006462E3">
              <w:rPr>
                <w:b/>
                <w:i/>
                <w:sz w:val="24"/>
                <w:szCs w:val="24"/>
              </w:rPr>
              <w:t>Финансовое управление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 xml:space="preserve">Руководитель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Кудрявцева Л.Н.</w:t>
            </w:r>
          </w:p>
          <w:p w:rsidR="00C36524" w:rsidRPr="006127DE" w:rsidRDefault="00C36524" w:rsidP="002F2B8A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rPr>
                <w:sz w:val="24"/>
              </w:rPr>
            </w:pPr>
            <w:r w:rsidRPr="006462E3">
              <w:rPr>
                <w:b/>
                <w:i/>
                <w:sz w:val="24"/>
                <w:szCs w:val="24"/>
              </w:rPr>
              <w:t xml:space="preserve">МКУ УКМПФКС  муниципального района </w:t>
            </w:r>
            <w:proofErr w:type="spellStart"/>
            <w:r w:rsidRPr="006462E3">
              <w:rPr>
                <w:b/>
                <w:i/>
                <w:sz w:val="24"/>
                <w:szCs w:val="24"/>
              </w:rPr>
              <w:t>Пестравский</w:t>
            </w:r>
            <w:proofErr w:type="spellEnd"/>
            <w:r w:rsidRPr="006462E3">
              <w:rPr>
                <w:b/>
                <w:i/>
                <w:sz w:val="24"/>
                <w:szCs w:val="24"/>
              </w:rPr>
              <w:t xml:space="preserve"> Самарской области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proofErr w:type="spellStart"/>
            <w:r w:rsidRPr="006127DE">
              <w:rPr>
                <w:szCs w:val="24"/>
              </w:rPr>
              <w:t>Руководитель</w:t>
            </w:r>
            <w:proofErr w:type="gramStart"/>
            <w:r w:rsidRPr="006127DE">
              <w:rPr>
                <w:szCs w:val="24"/>
              </w:rPr>
              <w:t>.у</w:t>
            </w:r>
            <w:proofErr w:type="gramEnd"/>
            <w:r w:rsidRPr="006127DE">
              <w:rPr>
                <w:szCs w:val="24"/>
              </w:rPr>
              <w:t>прав.культуры</w:t>
            </w:r>
            <w:proofErr w:type="spellEnd"/>
            <w:r w:rsidRPr="006127DE">
              <w:rPr>
                <w:szCs w:val="24"/>
              </w:rPr>
              <w:t>, молод. политики, ФК и спорта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rPr>
                <w:sz w:val="24"/>
                <w:szCs w:val="24"/>
              </w:rPr>
            </w:pPr>
            <w:proofErr w:type="spellStart"/>
            <w:r w:rsidRPr="006127DE">
              <w:rPr>
                <w:sz w:val="24"/>
                <w:szCs w:val="24"/>
              </w:rPr>
              <w:t>Рябышев</w:t>
            </w:r>
            <w:proofErr w:type="spellEnd"/>
            <w:r w:rsidRPr="006127D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rPr>
                <w:sz w:val="24"/>
              </w:rPr>
            </w:pPr>
            <w:r w:rsidRPr="006462E3">
              <w:rPr>
                <w:b/>
                <w:i/>
                <w:sz w:val="24"/>
              </w:rPr>
              <w:t xml:space="preserve">МКУ «Управление сельского хозяйства администрации муниципального района </w:t>
            </w:r>
            <w:proofErr w:type="spellStart"/>
            <w:r w:rsidRPr="006462E3">
              <w:rPr>
                <w:b/>
                <w:i/>
                <w:sz w:val="24"/>
              </w:rPr>
              <w:t>Пестравский</w:t>
            </w:r>
            <w:proofErr w:type="spellEnd"/>
            <w:r w:rsidRPr="006462E3">
              <w:rPr>
                <w:b/>
                <w:i/>
                <w:sz w:val="24"/>
              </w:rPr>
              <w:t>»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Cs w:val="24"/>
              </w:rPr>
            </w:pPr>
            <w:r w:rsidRPr="006127DE">
              <w:rPr>
                <w:szCs w:val="24"/>
              </w:rPr>
              <w:t>Зам</w:t>
            </w:r>
            <w:proofErr w:type="gramStart"/>
            <w:r w:rsidRPr="006127DE">
              <w:rPr>
                <w:szCs w:val="24"/>
              </w:rPr>
              <w:t>.Г</w:t>
            </w:r>
            <w:proofErr w:type="gramEnd"/>
            <w:r w:rsidRPr="006127DE">
              <w:rPr>
                <w:szCs w:val="24"/>
              </w:rPr>
              <w:t>лавы - руководитель управления сельского хозяйства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Бондарев Н.Н.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4"/>
              </w:rPr>
            </w:pPr>
            <w:r w:rsidRPr="006127DE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rPr>
                <w:sz w:val="24"/>
              </w:rPr>
            </w:pPr>
            <w:r w:rsidRPr="006462E3">
              <w:rPr>
                <w:b/>
                <w:i/>
                <w:sz w:val="24"/>
                <w:szCs w:val="24"/>
              </w:rPr>
              <w:t xml:space="preserve">МКУ Комитет по вопросам семьи, материнства и детства администрации муниципального района </w:t>
            </w:r>
            <w:proofErr w:type="spellStart"/>
            <w:r w:rsidRPr="006462E3">
              <w:rPr>
                <w:b/>
                <w:i/>
                <w:sz w:val="24"/>
                <w:szCs w:val="24"/>
              </w:rPr>
              <w:t>Пестравский</w:t>
            </w:r>
            <w:proofErr w:type="spellEnd"/>
            <w:r w:rsidRPr="006462E3">
              <w:rPr>
                <w:b/>
                <w:i/>
                <w:sz w:val="24"/>
                <w:szCs w:val="24"/>
              </w:rPr>
              <w:t xml:space="preserve"> Самарской области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</w:p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6462E3" w:rsidRPr="00C16887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6462E3">
            <w:pPr>
              <w:pStyle w:val="ad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МКУ «Отдел опеки, попечительства и демографии»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462E3" w:rsidRDefault="006462E3" w:rsidP="002F2B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jc w:val="center"/>
              <w:rPr>
                <w:b/>
                <w:i/>
                <w:sz w:val="24"/>
              </w:rPr>
            </w:pPr>
            <w:r w:rsidRPr="006462E3">
              <w:rPr>
                <w:b/>
                <w:i/>
                <w:sz w:val="24"/>
                <w:szCs w:val="24"/>
              </w:rPr>
              <w:t>МБУ «Центр АХО»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 xml:space="preserve">Руководитель </w:t>
            </w:r>
          </w:p>
          <w:p w:rsidR="006462E3" w:rsidRPr="006462E3" w:rsidRDefault="006462E3" w:rsidP="002F2B8A">
            <w:pPr>
              <w:pStyle w:val="ad"/>
              <w:jc w:val="left"/>
              <w:rPr>
                <w:szCs w:val="24"/>
              </w:rPr>
            </w:pPr>
            <w:r w:rsidRPr="006462E3">
              <w:rPr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Pr="006127DE" w:rsidRDefault="006462E3" w:rsidP="002F2B8A">
            <w:pPr>
              <w:snapToGrid w:val="0"/>
              <w:rPr>
                <w:sz w:val="24"/>
                <w:szCs w:val="24"/>
              </w:rPr>
            </w:pPr>
            <w:r w:rsidRPr="006127DE">
              <w:rPr>
                <w:sz w:val="24"/>
                <w:szCs w:val="24"/>
              </w:rPr>
              <w:t>Дегтярев И.С.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jc w:val="center"/>
              <w:rPr>
                <w:b/>
                <w:i/>
                <w:sz w:val="24"/>
              </w:rPr>
            </w:pPr>
            <w:r w:rsidRPr="006462E3">
              <w:rPr>
                <w:b/>
                <w:i/>
                <w:sz w:val="24"/>
                <w:szCs w:val="24"/>
              </w:rPr>
              <w:t xml:space="preserve">Директор МБУ «МФЦ </w:t>
            </w:r>
            <w:proofErr w:type="spellStart"/>
            <w:r w:rsidRPr="006462E3">
              <w:rPr>
                <w:b/>
                <w:i/>
                <w:sz w:val="24"/>
                <w:szCs w:val="24"/>
              </w:rPr>
              <w:t>Пестравского</w:t>
            </w:r>
            <w:proofErr w:type="spellEnd"/>
            <w:r w:rsidRPr="006462E3">
              <w:rPr>
                <w:b/>
                <w:i/>
                <w:sz w:val="24"/>
                <w:szCs w:val="24"/>
              </w:rPr>
              <w:t xml:space="preserve"> района»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Уколов И.А.</w:t>
            </w:r>
          </w:p>
          <w:p w:rsidR="00C36524" w:rsidRDefault="00C36524" w:rsidP="002F2B8A">
            <w:pPr>
              <w:snapToGrid w:val="0"/>
              <w:rPr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rPr>
                <w:sz w:val="24"/>
              </w:rPr>
            </w:pPr>
            <w:r w:rsidRPr="006462E3">
              <w:rPr>
                <w:b/>
                <w:i/>
                <w:sz w:val="24"/>
              </w:rPr>
              <w:t xml:space="preserve">                         МАУ «Ресурсный центр </w:t>
            </w:r>
            <w:proofErr w:type="spellStart"/>
            <w:r w:rsidRPr="006462E3">
              <w:rPr>
                <w:b/>
                <w:i/>
                <w:sz w:val="24"/>
              </w:rPr>
              <w:t>Пестравского</w:t>
            </w:r>
            <w:proofErr w:type="spellEnd"/>
            <w:r w:rsidRPr="006462E3">
              <w:rPr>
                <w:b/>
                <w:i/>
                <w:sz w:val="24"/>
              </w:rPr>
              <w:t xml:space="preserve"> района»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Филатов С.В.</w:t>
            </w:r>
          </w:p>
          <w:p w:rsidR="00C36524" w:rsidRDefault="00C36524" w:rsidP="002F2B8A">
            <w:pPr>
              <w:snapToGrid w:val="0"/>
              <w:rPr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jc w:val="center"/>
              <w:rPr>
                <w:b/>
                <w:i/>
                <w:sz w:val="24"/>
              </w:rPr>
            </w:pPr>
            <w:r w:rsidRPr="006462E3">
              <w:rPr>
                <w:b/>
                <w:i/>
                <w:sz w:val="24"/>
              </w:rPr>
              <w:t>МБУ «Центр МТО»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Пестриков</w:t>
            </w:r>
            <w:proofErr w:type="spellEnd"/>
            <w:r>
              <w:rPr>
                <w:sz w:val="24"/>
              </w:rPr>
              <w:t xml:space="preserve"> Д.С.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B8A" w:rsidRPr="006462E3" w:rsidRDefault="002F2B8A" w:rsidP="002F2B8A">
            <w:pPr>
              <w:snapToGrid w:val="0"/>
              <w:jc w:val="center"/>
              <w:rPr>
                <w:b/>
                <w:i/>
                <w:sz w:val="24"/>
              </w:rPr>
            </w:pPr>
            <w:r w:rsidRPr="006462E3">
              <w:rPr>
                <w:b/>
                <w:i/>
                <w:sz w:val="24"/>
              </w:rPr>
              <w:t xml:space="preserve">МБУ «МКДЦ» муниципального района </w:t>
            </w:r>
            <w:proofErr w:type="spellStart"/>
            <w:r w:rsidRPr="006462E3">
              <w:rPr>
                <w:b/>
                <w:i/>
                <w:sz w:val="24"/>
              </w:rPr>
              <w:t>Пестравский</w:t>
            </w:r>
            <w:proofErr w:type="spellEnd"/>
            <w:r w:rsidRPr="006462E3">
              <w:rPr>
                <w:b/>
                <w:i/>
                <w:sz w:val="24"/>
              </w:rPr>
              <w:t xml:space="preserve"> Самарской области 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Ларькина</w:t>
            </w:r>
            <w:proofErr w:type="spellEnd"/>
            <w:r>
              <w:rPr>
                <w:sz w:val="24"/>
              </w:rPr>
              <w:t xml:space="preserve"> О.Б.</w:t>
            </w:r>
          </w:p>
          <w:p w:rsidR="00C36524" w:rsidRDefault="00C36524" w:rsidP="002F2B8A">
            <w:pPr>
              <w:snapToGrid w:val="0"/>
              <w:rPr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  <w:tr w:rsidR="002F2B8A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B8A" w:rsidRDefault="002F2B8A" w:rsidP="002F2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8A" w:rsidRPr="006462E3" w:rsidRDefault="002F2B8A" w:rsidP="002F2B8A">
            <w:pPr>
              <w:snapToGrid w:val="0"/>
              <w:jc w:val="center"/>
              <w:rPr>
                <w:b/>
                <w:i/>
                <w:sz w:val="24"/>
              </w:rPr>
            </w:pPr>
            <w:r w:rsidRPr="006462E3">
              <w:rPr>
                <w:b/>
                <w:i/>
                <w:sz w:val="24"/>
              </w:rPr>
              <w:t>МБУК «</w:t>
            </w:r>
            <w:proofErr w:type="spellStart"/>
            <w:r w:rsidRPr="006462E3">
              <w:rPr>
                <w:b/>
                <w:i/>
                <w:sz w:val="24"/>
              </w:rPr>
              <w:t>Пестравская</w:t>
            </w:r>
            <w:proofErr w:type="spellEnd"/>
            <w:r w:rsidRPr="006462E3">
              <w:rPr>
                <w:b/>
                <w:i/>
                <w:sz w:val="24"/>
              </w:rPr>
              <w:t xml:space="preserve"> </w:t>
            </w:r>
            <w:proofErr w:type="spellStart"/>
            <w:r w:rsidRPr="006462E3">
              <w:rPr>
                <w:b/>
                <w:i/>
                <w:sz w:val="24"/>
              </w:rPr>
              <w:t>межпоселенческая</w:t>
            </w:r>
            <w:proofErr w:type="spellEnd"/>
            <w:r w:rsidRPr="006462E3">
              <w:rPr>
                <w:b/>
                <w:i/>
                <w:sz w:val="24"/>
              </w:rPr>
              <w:t xml:space="preserve"> библиотека»</w:t>
            </w:r>
          </w:p>
        </w:tc>
      </w:tr>
      <w:tr w:rsidR="006462E3" w:rsidTr="00C365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Default="006462E3" w:rsidP="002F2B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E3" w:rsidRPr="006462E3" w:rsidRDefault="006462E3" w:rsidP="002F2B8A">
            <w:pPr>
              <w:pStyle w:val="ad"/>
              <w:snapToGrid w:val="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Рябышева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C36524" w:rsidRDefault="00C36524" w:rsidP="002F2B8A">
            <w:pPr>
              <w:snapToGrid w:val="0"/>
              <w:rPr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E3" w:rsidRDefault="006462E3" w:rsidP="002F2B8A">
            <w:pPr>
              <w:snapToGrid w:val="0"/>
              <w:rPr>
                <w:sz w:val="24"/>
              </w:rPr>
            </w:pPr>
          </w:p>
        </w:tc>
      </w:tr>
    </w:tbl>
    <w:p w:rsidR="002F2B8A" w:rsidRDefault="002F2B8A" w:rsidP="002F2B8A">
      <w:r>
        <w:t xml:space="preserve"> </w:t>
      </w:r>
    </w:p>
    <w:p w:rsidR="00FA1FB6" w:rsidRDefault="00FA1FB6" w:rsidP="005D3B5C">
      <w:pPr>
        <w:jc w:val="both"/>
      </w:pPr>
      <w:bookmarkStart w:id="0" w:name="_GoBack"/>
      <w:bookmarkEnd w:id="0"/>
    </w:p>
    <w:p w:rsidR="00FA1FB6" w:rsidRDefault="00FA1FB6" w:rsidP="005D3B5C">
      <w:pPr>
        <w:jc w:val="both"/>
      </w:pPr>
    </w:p>
    <w:p w:rsidR="003A2360" w:rsidRDefault="003A2360" w:rsidP="005D3B5C">
      <w:pPr>
        <w:jc w:val="both"/>
      </w:pPr>
    </w:p>
    <w:p w:rsidR="003A2360" w:rsidRDefault="003A2360" w:rsidP="005D3B5C">
      <w:pPr>
        <w:jc w:val="both"/>
      </w:pPr>
    </w:p>
    <w:p w:rsidR="003A2360" w:rsidRDefault="003A2360" w:rsidP="005D3B5C">
      <w:pPr>
        <w:jc w:val="both"/>
      </w:pPr>
    </w:p>
    <w:p w:rsidR="003A2360" w:rsidRDefault="003A2360" w:rsidP="005D3B5C">
      <w:pPr>
        <w:jc w:val="both"/>
      </w:pPr>
    </w:p>
    <w:p w:rsidR="004C66C8" w:rsidRPr="000C24B2" w:rsidRDefault="004C66C8" w:rsidP="000C24B2">
      <w:pPr>
        <w:jc w:val="both"/>
        <w:rPr>
          <w:sz w:val="24"/>
          <w:szCs w:val="24"/>
        </w:rPr>
      </w:pPr>
    </w:p>
    <w:sectPr w:rsidR="004C66C8" w:rsidRPr="000C24B2" w:rsidSect="005D3B5C">
      <w:head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F7" w:rsidRDefault="00435BF7" w:rsidP="00CB3A05">
      <w:r>
        <w:separator/>
      </w:r>
    </w:p>
  </w:endnote>
  <w:endnote w:type="continuationSeparator" w:id="0">
    <w:p w:rsidR="00435BF7" w:rsidRDefault="00435BF7" w:rsidP="00CB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F7" w:rsidRDefault="00435BF7" w:rsidP="00CB3A05">
      <w:r>
        <w:separator/>
      </w:r>
    </w:p>
  </w:footnote>
  <w:footnote w:type="continuationSeparator" w:id="0">
    <w:p w:rsidR="00435BF7" w:rsidRDefault="00435BF7" w:rsidP="00CB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8A" w:rsidRDefault="002F2B8A">
    <w:pPr>
      <w:pStyle w:val="a9"/>
    </w:pPr>
    <w:r>
      <w:t>ДСП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4A1"/>
    <w:multiLevelType w:val="hybridMultilevel"/>
    <w:tmpl w:val="B562078E"/>
    <w:lvl w:ilvl="0" w:tplc="29E0F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7A19"/>
    <w:multiLevelType w:val="hybridMultilevel"/>
    <w:tmpl w:val="91B8D45C"/>
    <w:lvl w:ilvl="0" w:tplc="29FC29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6F45"/>
    <w:multiLevelType w:val="hybridMultilevel"/>
    <w:tmpl w:val="DBA2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B5C"/>
    <w:rsid w:val="00042463"/>
    <w:rsid w:val="000A2E52"/>
    <w:rsid w:val="000C24B2"/>
    <w:rsid w:val="001E3ED5"/>
    <w:rsid w:val="001F1EAE"/>
    <w:rsid w:val="002F2B8A"/>
    <w:rsid w:val="0034370A"/>
    <w:rsid w:val="00394D75"/>
    <w:rsid w:val="003A2360"/>
    <w:rsid w:val="003C387E"/>
    <w:rsid w:val="00435BF7"/>
    <w:rsid w:val="004C105E"/>
    <w:rsid w:val="004C66C8"/>
    <w:rsid w:val="00596E38"/>
    <w:rsid w:val="005D3B5C"/>
    <w:rsid w:val="00605103"/>
    <w:rsid w:val="0061569A"/>
    <w:rsid w:val="006462E3"/>
    <w:rsid w:val="006A11BA"/>
    <w:rsid w:val="00722464"/>
    <w:rsid w:val="00783641"/>
    <w:rsid w:val="007C3F7C"/>
    <w:rsid w:val="007E4F9B"/>
    <w:rsid w:val="0087786F"/>
    <w:rsid w:val="008C6CC5"/>
    <w:rsid w:val="009066F5"/>
    <w:rsid w:val="00990E04"/>
    <w:rsid w:val="00A208FA"/>
    <w:rsid w:val="00A219FA"/>
    <w:rsid w:val="00A53CAF"/>
    <w:rsid w:val="00A91513"/>
    <w:rsid w:val="00B16AEA"/>
    <w:rsid w:val="00B25604"/>
    <w:rsid w:val="00B560D6"/>
    <w:rsid w:val="00BC287B"/>
    <w:rsid w:val="00BD7286"/>
    <w:rsid w:val="00C36524"/>
    <w:rsid w:val="00C50B06"/>
    <w:rsid w:val="00C85697"/>
    <w:rsid w:val="00CA2391"/>
    <w:rsid w:val="00CB3A05"/>
    <w:rsid w:val="00D5572C"/>
    <w:rsid w:val="00D86F9C"/>
    <w:rsid w:val="00DD0FD8"/>
    <w:rsid w:val="00DF6AFD"/>
    <w:rsid w:val="00E0723D"/>
    <w:rsid w:val="00EB5FEC"/>
    <w:rsid w:val="00F33671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5D3B5C"/>
  </w:style>
  <w:style w:type="character" w:styleId="a5">
    <w:name w:val="Strong"/>
    <w:basedOn w:val="a0"/>
    <w:uiPriority w:val="22"/>
    <w:qFormat/>
    <w:rsid w:val="005D3B5C"/>
    <w:rPr>
      <w:b/>
      <w:bCs/>
    </w:rPr>
  </w:style>
  <w:style w:type="character" w:styleId="a6">
    <w:name w:val="Hyperlink"/>
    <w:basedOn w:val="a0"/>
    <w:uiPriority w:val="99"/>
    <w:unhideWhenUsed/>
    <w:rsid w:val="007E4F9B"/>
    <w:rPr>
      <w:color w:val="0000FF"/>
      <w:u w:val="single"/>
    </w:rPr>
  </w:style>
  <w:style w:type="table" w:styleId="a7">
    <w:name w:val="Table Grid"/>
    <w:basedOn w:val="a1"/>
    <w:uiPriority w:val="59"/>
    <w:rsid w:val="00FA1FB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105E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B3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3A05"/>
    <w:rPr>
      <w:rFonts w:eastAsia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CB3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3A05"/>
    <w:rPr>
      <w:rFonts w:eastAsia="Times New Roman"/>
      <w:sz w:val="28"/>
    </w:rPr>
  </w:style>
  <w:style w:type="paragraph" w:styleId="ad">
    <w:name w:val="Body Text"/>
    <w:basedOn w:val="a"/>
    <w:link w:val="ae"/>
    <w:rsid w:val="002F2B8A"/>
    <w:pPr>
      <w:suppressAutoHyphens/>
      <w:jc w:val="both"/>
    </w:pPr>
    <w:rPr>
      <w:sz w:val="24"/>
      <w:lang w:eastAsia="ar-SA"/>
    </w:rPr>
  </w:style>
  <w:style w:type="character" w:customStyle="1" w:styleId="ae">
    <w:name w:val="Основной текст Знак"/>
    <w:basedOn w:val="a0"/>
    <w:link w:val="ad"/>
    <w:rsid w:val="002F2B8A"/>
    <w:rPr>
      <w:rFonts w:eastAsia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emina\Documents\&#1053;&#1086;&#1074;&#1072;&#1103;%20&#1087;&#1072;&#1087;&#1082;&#1072;%20&#1057;&#1086;&#1082;&#1086;&#1083;&#1086;&#1074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8D83-9568-4C3E-AAF9-C9850BAC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110</TotalTime>
  <Pages>8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t.demina</dc:creator>
  <cp:lastModifiedBy>t.demina</cp:lastModifiedBy>
  <cp:revision>3</cp:revision>
  <cp:lastPrinted>2016-06-24T10:19:00Z</cp:lastPrinted>
  <dcterms:created xsi:type="dcterms:W3CDTF">2016-06-24T07:38:00Z</dcterms:created>
  <dcterms:modified xsi:type="dcterms:W3CDTF">2016-06-24T10:20:00Z</dcterms:modified>
</cp:coreProperties>
</file>